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2268"/>
      </w:tblGrid>
      <w:tr w:rsidR="00772BC9" w:rsidRPr="007162A7" w14:paraId="1023E668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0D632" w14:textId="58F8CD56" w:rsidR="00772BC9" w:rsidRPr="007162A7" w:rsidRDefault="007162A7">
            <w:pPr>
              <w:pStyle w:val="Heading1"/>
            </w:pPr>
            <w:r w:rsidRPr="007162A7">
              <w:t>CATEGORY</w:t>
            </w:r>
            <w:r w:rsidR="00772BC9" w:rsidRPr="007162A7">
              <w:t xml:space="preserve"> 1: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F9FB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643F50F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4ADD8D" w14:textId="0635FA9F" w:rsidR="00772BC9" w:rsidRDefault="00772BC9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 xml:space="preserve">Best in show </w:t>
            </w:r>
            <w:r w:rsidR="007162A7">
              <w:rPr>
                <w:rFonts w:ascii="Avalon" w:hAnsi="Avalon"/>
              </w:rPr>
              <w:t>male</w:t>
            </w:r>
            <w:r w:rsidR="000269F3">
              <w:rPr>
                <w:rFonts w:ascii="Avalon" w:hAnsi="Avalon"/>
              </w:rPr>
              <w:t>, Best Adult</w:t>
            </w:r>
            <w:r>
              <w:rPr>
                <w:rFonts w:ascii="Avalon" w:hAnsi="Avalo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2245C8" w14:textId="77777777" w:rsidR="00772BC9" w:rsidRDefault="007C7E24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PL*My Butterfly LR Jeremy, JW (RAG n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C0883" w14:textId="77777777" w:rsidR="00772BC9" w:rsidRDefault="007C7E24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Tatjana Sliziene</w:t>
            </w:r>
          </w:p>
        </w:tc>
      </w:tr>
      <w:tr w:rsidR="00772BC9" w14:paraId="0F49A89B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C132472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6A1324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TiggersRus Rainbow Dash (RAG 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D0AF1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Nick &amp; Gemma Chapman</w:t>
            </w:r>
          </w:p>
        </w:tc>
      </w:tr>
      <w:tr w:rsidR="00772BC9" w:rsidRPr="005E0D2C" w14:paraId="382C8D3F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7D5E8C0" w14:textId="2AD06D28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0269F3">
              <w:rPr>
                <w:rFonts w:ascii="Avalon" w:hAnsi="Avalon"/>
                <w:snapToGrid w:val="0"/>
                <w:color w:val="000000"/>
              </w:rPr>
              <w:t>, Best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44EC833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PR Noel of Fabi Design*GB (RAG a 04 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2F3B7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Fabia Reardon</w:t>
            </w:r>
          </w:p>
        </w:tc>
      </w:tr>
      <w:tr w:rsidR="00772BC9" w:rsidRPr="005E0D2C" w14:paraId="2DBB9EE2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0337498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0CA25D" w14:textId="77777777" w:rsidR="007C7E24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TiggersRus Amren</w:t>
            </w:r>
          </w:p>
          <w:p w14:paraId="0CBDBE01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TiggersRus Amren (RAG c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ED559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Nick &amp; Gemma Chapman</w:t>
            </w:r>
          </w:p>
        </w:tc>
      </w:tr>
      <w:tr w:rsidR="00772BC9" w:rsidRPr="005E0D2C" w14:paraId="06587C26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1CB1EFE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>junior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70B66A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TiggersRus Phoenix (RAG a 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2C691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Nick &amp; Gemma Chapman</w:t>
            </w:r>
          </w:p>
        </w:tc>
      </w:tr>
      <w:tr w:rsidR="00772BC9" w:rsidRPr="007162A7" w14:paraId="2A32761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B9F7E9F" w14:textId="7769C003" w:rsidR="00772BC9" w:rsidRPr="00580182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580182">
              <w:rPr>
                <w:rFonts w:ascii="Avalon" w:hAnsi="Avalon"/>
                <w:b/>
                <w:bCs/>
              </w:rPr>
              <w:t>Best in show</w:t>
            </w:r>
            <w:r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kitten </w:t>
            </w:r>
            <w:r w:rsidR="008D74B6"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>4-7</w:t>
            </w:r>
            <w:r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>months</w:t>
            </w:r>
            <w:r w:rsidR="000269F3"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>, Best Kitten</w:t>
            </w:r>
            <w:r w:rsidR="005A7E97"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Best in Category and </w:t>
            </w:r>
            <w:r w:rsidR="00580182"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>2</w:t>
            </w:r>
            <w:r w:rsidR="00580182" w:rsidRPr="00580182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nd</w:t>
            </w:r>
            <w:r w:rsidR="00580182"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580182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C951D0" w14:textId="77777777" w:rsidR="00772BC9" w:rsidRPr="007162A7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PL* My Butterfly SB Cassidy (RAG a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446F1" w14:textId="77777777" w:rsidR="00772BC9" w:rsidRPr="007162A7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Tatjana Sliziene</w:t>
            </w:r>
          </w:p>
        </w:tc>
      </w:tr>
      <w:tr w:rsidR="00772BC9" w:rsidRPr="007162A7" w14:paraId="115A7D1F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98D9F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B0638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1991DE59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EBB84" w14:textId="07F70616" w:rsidR="00772BC9" w:rsidRDefault="007162A7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CATEGORY</w:t>
            </w:r>
            <w:r w:rsidR="00772BC9">
              <w:rPr>
                <w:rFonts w:ascii="Avalon" w:hAnsi="Avalon"/>
                <w:b/>
                <w:lang w:val="nl-NL"/>
              </w:rPr>
              <w:t xml:space="preserve"> 2: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CAC11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101436E3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C0BAB77" w14:textId="77777777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BDB15F" w14:textId="77777777" w:rsidR="00772BC9" w:rsidRDefault="007C7E24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WW' 22 CH Tudor Vendellek*PL (NFO w 63)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BBF" w14:textId="77777777" w:rsidR="00772BC9" w:rsidRDefault="007C7E24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Beverley Sharon Collins</w:t>
            </w:r>
          </w:p>
        </w:tc>
      </w:tr>
      <w:tr w:rsidR="00772BC9" w14:paraId="7F194CD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28A544A" w14:textId="0FAFDFD1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 w:rsidR="00580182">
              <w:rPr>
                <w:rFonts w:ascii="Avalon" w:hAnsi="Avalon"/>
                <w:snapToGrid w:val="0"/>
                <w:color w:val="000000"/>
              </w:rPr>
              <w:t>, Best Adult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D09311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Normystic Lady Natasha (NFO f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6DA81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Richard Handy</w:t>
            </w:r>
          </w:p>
        </w:tc>
      </w:tr>
      <w:tr w:rsidR="00772BC9" w:rsidRPr="005E0D2C" w14:paraId="7C3C26C1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8A5ED56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8EC140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S*Drakborgens Kimmo Kantaa (NFO n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9940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Andrea Dean</w:t>
            </w:r>
          </w:p>
        </w:tc>
      </w:tr>
      <w:tr w:rsidR="00772BC9" w:rsidRPr="005E0D2C" w14:paraId="50A4294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AA7B9A5" w14:textId="6DAE38DE" w:rsidR="00772BC9" w:rsidRPr="00DA05A3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DA05A3">
              <w:rPr>
                <w:rFonts w:ascii="Avalon" w:hAnsi="Avalon"/>
                <w:b/>
                <w:bCs/>
              </w:rPr>
              <w:t>Best in show</w:t>
            </w:r>
            <w:r w:rsidRPr="00DA05A3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DA05A3">
              <w:rPr>
                <w:rFonts w:ascii="Avalon" w:hAnsi="Avalon"/>
                <w:b/>
                <w:bCs/>
                <w:snapToGrid w:val="0"/>
                <w:color w:val="000000"/>
              </w:rPr>
              <w:t>female neuter</w:t>
            </w:r>
            <w:r w:rsidR="00DA05A3" w:rsidRPr="00DA05A3">
              <w:rPr>
                <w:rFonts w:ascii="Avalon" w:hAnsi="Avalon"/>
                <w:b/>
                <w:bCs/>
                <w:snapToGrid w:val="0"/>
                <w:color w:val="000000"/>
              </w:rPr>
              <w:t>, Best Neuter, Best in Category and Overall Best in Show</w:t>
            </w:r>
            <w:r w:rsidRPr="00DA05A3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F89A868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SC GB*Normystic Lady Fandango (NFO fs 03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EAA32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Richard Handy</w:t>
            </w:r>
          </w:p>
        </w:tc>
      </w:tr>
      <w:tr w:rsidR="00772BC9" w:rsidRPr="005E0D2C" w14:paraId="1D8F8FCB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4D0CFA7" w14:textId="3A5682F0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 xml:space="preserve">junior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3A77D6">
              <w:rPr>
                <w:rFonts w:ascii="Avalon" w:hAnsi="Avalon"/>
                <w:snapToGrid w:val="0"/>
                <w:color w:val="000000"/>
              </w:rPr>
              <w:t xml:space="preserve"> Best Kitten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BB165B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GB*Bostinforest Jørgen (NFO ns)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6EFC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Rachel &amp; Stewart Gaskell</w:t>
            </w:r>
          </w:p>
        </w:tc>
      </w:tr>
      <w:tr w:rsidR="00772BC9" w:rsidRPr="007162A7" w14:paraId="2E9015D0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78C14D9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7162A7">
              <w:rPr>
                <w:rFonts w:ascii="Avalon" w:hAnsi="Avalon"/>
              </w:rPr>
              <w:t>Best in show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 w:rsidRPr="007162A7">
              <w:rPr>
                <w:rFonts w:ascii="Avalon" w:hAnsi="Avalon"/>
                <w:snapToGrid w:val="0"/>
                <w:color w:val="000000"/>
              </w:rPr>
              <w:t>4-7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 w:rsidRP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7162A7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0881DA" w14:textId="77777777" w:rsidR="00772BC9" w:rsidRPr="007162A7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GB*Bostinforest Frodo Baggins (NFO n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A6ACE" w14:textId="77777777" w:rsidR="00772BC9" w:rsidRPr="007162A7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Debra &amp; Justin Adams-Everitt and Everitt</w:t>
            </w:r>
          </w:p>
        </w:tc>
      </w:tr>
      <w:tr w:rsidR="00772BC9" w:rsidRPr="007162A7" w14:paraId="0EC26539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19025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3D581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33950726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1E764" w14:textId="1363DA47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DA05A3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3: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6BD33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088963B9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7400A6D" w14:textId="77777777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DCFEB1" w14:textId="77777777" w:rsidR="00772BC9" w:rsidRDefault="007C7E24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Bobbylicious Kamikaze, JW (KBL ny 03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3B953" w14:textId="77777777" w:rsidR="00772BC9" w:rsidRDefault="007C7E24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Katalin &amp; Mark Caplice</w:t>
            </w:r>
          </w:p>
        </w:tc>
      </w:tr>
      <w:tr w:rsidR="00772BC9" w14:paraId="2CBAF3C1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9C35706" w14:textId="47E3B1A8" w:rsidR="00772BC9" w:rsidRPr="00914475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914475">
              <w:rPr>
                <w:rFonts w:ascii="Avalon" w:hAnsi="Avalon"/>
                <w:b/>
                <w:bCs/>
              </w:rPr>
              <w:t>Best in show</w:t>
            </w:r>
            <w:r w:rsidRPr="00914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914475">
              <w:rPr>
                <w:rFonts w:ascii="Avalon" w:hAnsi="Avalon"/>
                <w:b/>
                <w:bCs/>
                <w:snapToGrid w:val="0"/>
                <w:color w:val="000000"/>
              </w:rPr>
              <w:t>female</w:t>
            </w:r>
            <w:r w:rsidR="006D0F23" w:rsidRPr="00914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Best Adult, Best in Category, </w:t>
            </w:r>
            <w:r w:rsidR="00914475" w:rsidRPr="00914475">
              <w:rPr>
                <w:rFonts w:ascii="Avalon" w:hAnsi="Avalon"/>
                <w:b/>
                <w:bCs/>
                <w:snapToGrid w:val="0"/>
                <w:color w:val="000000"/>
              </w:rPr>
              <w:t>4</w:t>
            </w:r>
            <w:r w:rsidR="00914475" w:rsidRPr="00914475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th</w:t>
            </w:r>
            <w:r w:rsidR="00914475" w:rsidRPr="00914475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914475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EE3819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Raweke Russian-Doll (BUR 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B1CC1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Sally Giles</w:t>
            </w:r>
          </w:p>
        </w:tc>
      </w:tr>
      <w:tr w:rsidR="00772BC9" w:rsidRPr="005E0D2C" w14:paraId="13E133C3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B25EC36" w14:textId="2F0948DF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6D0F23">
              <w:rPr>
                <w:rFonts w:ascii="Avalon" w:hAnsi="Avalon"/>
                <w:snapToGrid w:val="0"/>
                <w:color w:val="000000"/>
              </w:rPr>
              <w:t>, Best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E396D5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WW'22 GIP CH NO*Chibinichi Irresistible Jamie Fraser (SRL d 03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E1A3B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May &amp; Frida Berg</w:t>
            </w:r>
          </w:p>
        </w:tc>
      </w:tr>
      <w:tr w:rsidR="00772BC9" w14:paraId="4198AA3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18B69BA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63CCA7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NW'22 IP GB*Doddington Star Anise (BUR 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EF278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Sharon Bohanna</w:t>
            </w:r>
          </w:p>
        </w:tc>
      </w:tr>
      <w:tr w:rsidR="00772BC9" w14:paraId="5CA02BE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C75B99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>
              <w:rPr>
                <w:rFonts w:ascii="Avalon" w:hAnsi="Avalon"/>
                <w:snapToGrid w:val="0"/>
                <w:color w:val="000000"/>
              </w:rPr>
              <w:t>junior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11BEF8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NO*Chibinichi Black Baccara (SRL 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80763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May &amp; Frida Berg</w:t>
            </w:r>
          </w:p>
        </w:tc>
      </w:tr>
      <w:tr w:rsidR="00772BC9" w14:paraId="2085C873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7C0BC3F" w14:textId="7E0615BA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>
              <w:rPr>
                <w:rFonts w:ascii="Avalon" w:hAnsi="Avalon"/>
                <w:snapToGrid w:val="0"/>
                <w:color w:val="000000"/>
              </w:rPr>
              <w:t>4-7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6D0F23">
              <w:rPr>
                <w:rFonts w:ascii="Avalon" w:hAnsi="Avalon"/>
                <w:snapToGrid w:val="0"/>
                <w:color w:val="000000"/>
              </w:rPr>
              <w:t>, Best Kitten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8027E61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Raweke Distant Sun (BUR b)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6F945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Lynn Parker</w:t>
            </w:r>
          </w:p>
        </w:tc>
      </w:tr>
      <w:tr w:rsidR="00772BC9" w14:paraId="710B269B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7AB55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4C7A0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13DC0CDF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4EE49" w14:textId="234D1BA5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DA05A3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4</w:t>
            </w:r>
            <w:r w:rsidR="00DA05A3">
              <w:rPr>
                <w:rFonts w:ascii="Avalon" w:hAnsi="Avalon"/>
                <w:b/>
                <w:lang w:val="nl-NL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6489A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44A799A0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BE68114" w14:textId="77777777" w:rsidR="00772BC9" w:rsidRDefault="00772BC9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 xml:space="preserve">Best in show </w:t>
            </w:r>
            <w:r w:rsidR="007162A7">
              <w:rPr>
                <w:rFonts w:ascii="Avalon" w:hAnsi="Avalon"/>
              </w:rPr>
              <w:t>male</w:t>
            </w:r>
            <w:r>
              <w:rPr>
                <w:rFonts w:ascii="Avalon" w:hAnsi="Avalo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4F2D3B3" w14:textId="77777777" w:rsidR="00772BC9" w:rsidRDefault="007C7E24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Waldo ze Suche*CZ (RUS)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688D" w14:textId="77777777" w:rsidR="00772BC9" w:rsidRDefault="007C7E24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Dasa Formankova</w:t>
            </w:r>
          </w:p>
        </w:tc>
      </w:tr>
      <w:tr w:rsidR="00772BC9" w14:paraId="03C8A00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CBD7600" w14:textId="17015452" w:rsidR="00772BC9" w:rsidRPr="002D0312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2D0312">
              <w:rPr>
                <w:rFonts w:ascii="Avalon" w:hAnsi="Avalon"/>
                <w:b/>
                <w:bCs/>
              </w:rPr>
              <w:t>Best in show</w:t>
            </w:r>
            <w:r w:rsidRPr="002D0312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2D0312">
              <w:rPr>
                <w:rFonts w:ascii="Avalon" w:hAnsi="Avalon"/>
                <w:b/>
                <w:bCs/>
                <w:snapToGrid w:val="0"/>
                <w:color w:val="000000"/>
              </w:rPr>
              <w:t>female</w:t>
            </w:r>
            <w:r w:rsidR="002D0312" w:rsidRPr="002D0312">
              <w:rPr>
                <w:rFonts w:ascii="Avalon" w:hAnsi="Avalon"/>
                <w:b/>
                <w:bCs/>
                <w:snapToGrid w:val="0"/>
                <w:color w:val="000000"/>
              </w:rPr>
              <w:t>, Best Adult, Best in Category and 3</w:t>
            </w:r>
            <w:r w:rsidR="002D0312" w:rsidRPr="002D0312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rd</w:t>
            </w:r>
            <w:r w:rsidR="002D0312" w:rsidRPr="002D0312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2D0312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64DDE7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IT* Frozen Delle Ombre Blu (RUS)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1C328" w14:textId="77777777" w:rsidR="00772BC9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Dasa Formankova</w:t>
            </w:r>
          </w:p>
        </w:tc>
      </w:tr>
      <w:tr w:rsidR="00772BC9" w:rsidRPr="005E0D2C" w14:paraId="2A4E3D9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2AF5BB2" w14:textId="5A76C07B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2D0312">
              <w:rPr>
                <w:rFonts w:ascii="Avalon" w:hAnsi="Avalon"/>
                <w:snapToGrid w:val="0"/>
                <w:color w:val="000000"/>
              </w:rPr>
              <w:t>, Best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5D95E0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RunaSoul Purr Vader of Jcjcbengals (SPH 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4BA6E4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Samantha Lees-Wydra</w:t>
            </w:r>
          </w:p>
        </w:tc>
      </w:tr>
      <w:tr w:rsidR="00772BC9" w:rsidRPr="005E0D2C" w14:paraId="19DC329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69E8023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A678DC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PR Lexsam Noble Caoimhe (OSH b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767F6" w14:textId="77777777" w:rsidR="00772BC9" w:rsidRPr="005E0D2C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Sam Brown</w:t>
            </w:r>
          </w:p>
        </w:tc>
      </w:tr>
      <w:tr w:rsidR="00772BC9" w:rsidRPr="00614911" w14:paraId="5387CCC7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F8EA09B" w14:textId="260774EC" w:rsidR="00772BC9" w:rsidRPr="00614911" w:rsidRDefault="00772BC9">
            <w:pPr>
              <w:widowControl w:val="0"/>
              <w:spacing w:before="24"/>
              <w:rPr>
                <w:rFonts w:ascii="Avalon" w:hAnsi="Avalon"/>
                <w:snapToGrid w:val="0"/>
                <w:lang w:val="en-US"/>
              </w:rPr>
            </w:pPr>
            <w:r w:rsidRPr="00614911">
              <w:rPr>
                <w:rFonts w:ascii="Avalon" w:hAnsi="Avalon"/>
                <w:lang w:val="en-US"/>
              </w:rPr>
              <w:t>Best in show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 xml:space="preserve"> </w:t>
            </w:r>
            <w:r w:rsidR="005E0D2C" w:rsidRPr="00614911">
              <w:rPr>
                <w:rFonts w:ascii="Avalon" w:hAnsi="Avalon"/>
                <w:snapToGrid w:val="0"/>
                <w:color w:val="000000"/>
                <w:lang w:val="en-US"/>
              </w:rPr>
              <w:t>junior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  <w:lang w:val="en-US"/>
              </w:rPr>
              <w:t>7-10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  <w:lang w:val="en-US"/>
              </w:rPr>
              <w:t>months</w:t>
            </w:r>
            <w:r w:rsidR="00914475">
              <w:rPr>
                <w:rFonts w:ascii="Avalon" w:hAnsi="Avalon"/>
                <w:snapToGrid w:val="0"/>
                <w:color w:val="000000"/>
                <w:lang w:val="en-US"/>
              </w:rPr>
              <w:t>, Best Kitten</w:t>
            </w:r>
            <w:r w:rsidRPr="00614911">
              <w:rPr>
                <w:rFonts w:ascii="Avalon" w:hAnsi="Avalon"/>
                <w:snapToGrid w:val="0"/>
                <w:color w:val="000000"/>
                <w:lang w:val="en-US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B41F8C" w14:textId="77777777" w:rsidR="00772BC9" w:rsidRPr="00614911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en-US"/>
              </w:rPr>
            </w:pPr>
            <w:r>
              <w:rPr>
                <w:rFonts w:ascii="Avalon" w:hAnsi="Avalon"/>
                <w:snapToGrid w:val="0"/>
                <w:color w:val="000000"/>
                <w:lang w:val="en-US"/>
              </w:rPr>
              <w:t>Hannibal from The Garden of Blue*GB (RUS)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AEB0A" w14:textId="77777777" w:rsidR="00772BC9" w:rsidRPr="00614911" w:rsidRDefault="007C7E24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en-US"/>
              </w:rPr>
            </w:pPr>
            <w:r>
              <w:rPr>
                <w:rFonts w:ascii="Avalon" w:hAnsi="Avalon"/>
                <w:snapToGrid w:val="0"/>
                <w:color w:val="000000"/>
                <w:lang w:val="en-US"/>
              </w:rPr>
              <w:t>Dasa Formankova</w:t>
            </w:r>
          </w:p>
        </w:tc>
      </w:tr>
    </w:tbl>
    <w:p w14:paraId="67C3CB45" w14:textId="77777777" w:rsidR="00772BC9" w:rsidRDefault="00772BC9">
      <w:pPr>
        <w:rPr>
          <w:lang w:val="nl-NL"/>
        </w:rPr>
      </w:pPr>
    </w:p>
    <w:p w14:paraId="5D5A1020" w14:textId="77777777" w:rsidR="00772BC9" w:rsidRDefault="00772BC9">
      <w:pPr>
        <w:rPr>
          <w:lang w:val="nl-NL"/>
        </w:rPr>
        <w:sectPr w:rsidR="00772BC9">
          <w:headerReference w:type="default" r:id="rId6"/>
          <w:footerReference w:type="default" r:id="rId7"/>
          <w:pgSz w:w="11909" w:h="16834" w:code="9"/>
          <w:pgMar w:top="1843" w:right="1134" w:bottom="1134" w:left="1134" w:header="708" w:footer="708" w:gutter="0"/>
          <w:cols w:space="708"/>
          <w:noEndnote/>
        </w:sectPr>
      </w:pPr>
    </w:p>
    <w:p w14:paraId="63297157" w14:textId="77777777" w:rsidR="00772BC9" w:rsidRDefault="007162A7">
      <w:pPr>
        <w:rPr>
          <w:b/>
          <w:lang w:val="nl-NL"/>
        </w:rPr>
      </w:pPr>
      <w:r>
        <w:rPr>
          <w:b/>
          <w:lang w:val="nl-NL"/>
        </w:rPr>
        <w:t xml:space="preserve">NOMINATED FOR </w:t>
      </w:r>
      <w:r w:rsidR="00772BC9">
        <w:rPr>
          <w:b/>
          <w:lang w:val="nl-NL"/>
        </w:rPr>
        <w:t>BEST IN SHOW</w:t>
      </w:r>
    </w:p>
    <w:p w14:paraId="47EE0F04" w14:textId="77777777" w:rsidR="00772BC9" w:rsidRDefault="00772BC9">
      <w:pPr>
        <w:rPr>
          <w:b/>
          <w:lang w:val="nl-NL"/>
        </w:rPr>
      </w:pPr>
    </w:p>
    <w:p w14:paraId="12C2E253" w14:textId="77777777" w:rsidR="00772BC9" w:rsidRDefault="007C7E24" w:rsidP="007C7E24">
      <w:pPr>
        <w:jc w:val="both"/>
        <w:rPr>
          <w:lang w:val="nl-NL"/>
        </w:rPr>
      </w:pPr>
      <w:bookmarkStart w:id="0" w:name="Nominaties"/>
      <w:bookmarkEnd w:id="0"/>
      <w:r w:rsidRPr="007C7E24">
        <w:rPr>
          <w:b/>
          <w:lang w:val="nl-NL"/>
        </w:rPr>
        <w:t>Category I</w:t>
      </w:r>
    </w:p>
    <w:p w14:paraId="597143C5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Males</w:t>
      </w:r>
    </w:p>
    <w:p w14:paraId="6941D08E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CH TiggersRus Spencer Reid (RAG a) Nick &amp; Gemma Chapman; Raguccisnowdols Sinatra (RAG n 04) Louise Spiller</w:t>
      </w:r>
    </w:p>
    <w:p w14:paraId="1CEAB852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Females</w:t>
      </w:r>
    </w:p>
    <w:p w14:paraId="73ADE85E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IC PL* My Butterfly Fabiola (RAG a 03) Tatjana Sliziene</w:t>
      </w:r>
    </w:p>
    <w:p w14:paraId="71B86265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Kittens 4-7 months</w:t>
      </w:r>
    </w:p>
    <w:p w14:paraId="49A3AD75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TiggersRus Daydream (RAG n 04) Nick &amp; Gemma Chapman; Fabion of Fabi Design *GB (RAG a 04) Tatjana Sliziene</w:t>
      </w:r>
    </w:p>
    <w:p w14:paraId="27424995" w14:textId="77777777" w:rsidR="007C7E24" w:rsidRDefault="007C7E24" w:rsidP="007C7E24">
      <w:pPr>
        <w:jc w:val="both"/>
        <w:rPr>
          <w:lang w:val="nl-NL"/>
        </w:rPr>
      </w:pPr>
    </w:p>
    <w:p w14:paraId="350D9812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Category II</w:t>
      </w:r>
    </w:p>
    <w:p w14:paraId="658FB431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Males</w:t>
      </w:r>
    </w:p>
    <w:p w14:paraId="5500AAD8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CH (N) Tingoskattens Walter (NFO n 24) Rachel &amp; Stewart Gaskell; IC GB*Normystic Mr Happy (NFO n 09 22) Richard Handy; IT*UNICUM IT IMPERATORE (MCO d 09 25) Linda Astakhova</w:t>
      </w:r>
    </w:p>
    <w:p w14:paraId="15A701A7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Females</w:t>
      </w:r>
    </w:p>
    <w:p w14:paraId="42F72DB3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 xml:space="preserve">(N) Tingoskatten Sinia (NFO fs 22) Richard Handy; IC FI* Igora Zara (SIB ny 11) Agnieszka McLardie; CH Brianna Briee </w:t>
      </w:r>
      <w:r>
        <w:rPr>
          <w:lang w:val="nl-NL"/>
        </w:rPr>
        <w:t>Sarina Silva Carus*GB (SIB n 09 24) Marta &amp; Malgorzata Jacyna; Tanzanite Prima Donna (NEM ns) Louise Di Rito; Bastet Viva Hestia (NEM a 03 21) Barbara Karallus</w:t>
      </w:r>
    </w:p>
    <w:p w14:paraId="1FA0F130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Male neuters</w:t>
      </w:r>
    </w:p>
    <w:p w14:paraId="7C518B03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IP GB*Lisieux Malbec (MCO n 24) Vicki Adams; GIP Otis Reading Roald of MacLeod (NFO d 03 24) Sharon Armstrong-Taylor; PR Norsvana Forsetti (NFO ds 11) Steve Currie</w:t>
      </w:r>
    </w:p>
    <w:p w14:paraId="5F4EE45B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Female neuters</w:t>
      </w:r>
    </w:p>
    <w:p w14:paraId="709B510B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CH &amp; PR Quartus Coonspiracy New York Minute (MCO n 02 21 64) Anne Jones; CH &amp; SP NW'22 Persy Larenda*CZ, DSM DVM (MCO f 09 22) Anne Jones; PR GB*Catticus Malaya (NFO fs 23) Nadine Duffin</w:t>
      </w:r>
    </w:p>
    <w:p w14:paraId="118118F9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Juniors 7-10 months</w:t>
      </w:r>
    </w:p>
    <w:p w14:paraId="20A7B33E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GB*Mycoon Princess Anuket Renesmee (MCO gs 09 11) Stacey Purcell; Norsvana Solveig Vilrose (NFO n 09) Tracy Wood</w:t>
      </w:r>
    </w:p>
    <w:p w14:paraId="5C94207F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Kittens 4-7 months</w:t>
      </w:r>
    </w:p>
    <w:p w14:paraId="39AF9336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 xml:space="preserve">GB*Karpettiger Handsome Stranger (MCO as) Marcia Morgan-Knight; GB*Mycoon Theia (MCO fs 09 11) Tracy Purcell; Jolene Fidda Orina Silva Carus*GB (SIB x) Marta &amp; Malgorzata Jacyna; Pola Swierkotki PL </w:t>
      </w:r>
      <w:r>
        <w:rPr>
          <w:lang w:val="nl-NL"/>
        </w:rPr>
        <w:t>(NEM n 21) Tadeusz Burski; Tanzanite Bella Donna (NEM n 09 21) Louise Di Rito</w:t>
      </w:r>
    </w:p>
    <w:p w14:paraId="1FAF47C0" w14:textId="77777777" w:rsidR="007C7E24" w:rsidRDefault="007C7E24" w:rsidP="007C7E24">
      <w:pPr>
        <w:jc w:val="both"/>
        <w:rPr>
          <w:lang w:val="nl-NL"/>
        </w:rPr>
      </w:pPr>
    </w:p>
    <w:p w14:paraId="22604F04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Category III</w:t>
      </w:r>
    </w:p>
    <w:p w14:paraId="63C4241E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Juniors 7-10 months</w:t>
      </w:r>
    </w:p>
    <w:p w14:paraId="76AA80AA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X'Vanilly Million Reasons (BSH a) Grazyna Gliwinska</w:t>
      </w:r>
    </w:p>
    <w:p w14:paraId="0616FDEF" w14:textId="77777777" w:rsidR="007C7E24" w:rsidRDefault="007C7E24" w:rsidP="007C7E24">
      <w:pPr>
        <w:jc w:val="both"/>
        <w:rPr>
          <w:lang w:val="nl-NL"/>
        </w:rPr>
      </w:pPr>
    </w:p>
    <w:p w14:paraId="3B187D2F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Category IV</w:t>
      </w:r>
    </w:p>
    <w:p w14:paraId="3587593A" w14:textId="77777777" w:rsidR="007C7E24" w:rsidRDefault="007C7E24" w:rsidP="007C7E24">
      <w:pPr>
        <w:jc w:val="both"/>
        <w:rPr>
          <w:lang w:val="nl-NL"/>
        </w:rPr>
      </w:pPr>
      <w:r w:rsidRPr="007C7E24">
        <w:rPr>
          <w:i/>
          <w:lang w:val="nl-NL"/>
        </w:rPr>
        <w:t>Male neuters</w:t>
      </w:r>
    </w:p>
    <w:p w14:paraId="2476E827" w14:textId="77777777" w:rsidR="007C7E24" w:rsidRPr="007C7E24" w:rsidRDefault="007C7E24" w:rsidP="007C7E24">
      <w:pPr>
        <w:jc w:val="both"/>
        <w:rPr>
          <w:lang w:val="nl-NL"/>
        </w:rPr>
      </w:pPr>
      <w:r>
        <w:rPr>
          <w:lang w:val="nl-NL"/>
        </w:rPr>
        <w:t>NW'19 NW'21 GIP Hemlock Only The Brave, DSM (OSH b 24) Sam Brown</w:t>
      </w:r>
    </w:p>
    <w:p w14:paraId="00B4F118" w14:textId="77777777" w:rsidR="00772BC9" w:rsidRDefault="00772BC9">
      <w:pPr>
        <w:rPr>
          <w:lang w:val="nl-NL"/>
        </w:rPr>
      </w:pPr>
    </w:p>
    <w:p w14:paraId="3891DFCA" w14:textId="77777777" w:rsidR="00772BC9" w:rsidRDefault="007C7E24">
      <w:pPr>
        <w:rPr>
          <w:lang w:val="nl-NL"/>
        </w:rPr>
      </w:pPr>
      <w:bookmarkStart w:id="1" w:name="BIV"/>
      <w:bookmarkEnd w:id="1"/>
      <w:r w:rsidRPr="007C7E24">
        <w:rPr>
          <w:b/>
          <w:lang w:val="nl-NL"/>
        </w:rPr>
        <w:t>BEST IN VARIETY</w:t>
      </w:r>
    </w:p>
    <w:p w14:paraId="4F431975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Category I</w:t>
      </w:r>
    </w:p>
    <w:p w14:paraId="5C3470F9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TiggersRus Phoenix (RAG a 04) Nick &amp; Gemma Chapman</w:t>
      </w:r>
    </w:p>
    <w:p w14:paraId="62DEE7A2" w14:textId="77777777" w:rsidR="007C7E24" w:rsidRDefault="007C7E24" w:rsidP="007C7E24">
      <w:pPr>
        <w:jc w:val="both"/>
        <w:rPr>
          <w:lang w:val="nl-NL"/>
        </w:rPr>
      </w:pPr>
    </w:p>
    <w:p w14:paraId="1C691044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Category II</w:t>
      </w:r>
    </w:p>
    <w:p w14:paraId="05A1AF16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 xml:space="preserve">GB*Karpettiger Handsome Stranger (MCO as) Marcia Morgan-Knight; GB*Mycoon Theia (MCO fs 09 11) Tracy Purcell; GIP Otis Reading Roald of MacLeod (NFO d 03 24) Sharon Armstrong-Taylor; (N) Tingoskatten Sinia (NFO fs 22) Richard Handy; PR Norsvana Forsetti (NFO ds 11) Steve Currie; SC GB*Normystic Lady </w:t>
      </w:r>
      <w:r>
        <w:rPr>
          <w:lang w:val="nl-NL"/>
        </w:rPr>
        <w:lastRenderedPageBreak/>
        <w:t>Fandango (NFO fs 03 22) Richard Handy; IC FI* Igora Zara (SIB ny 11) Agnieszka McLardie; Bastet Viva Hestia (NEM a 03 21) Barbara Karallus</w:t>
      </w:r>
    </w:p>
    <w:p w14:paraId="26C6A32E" w14:textId="77777777" w:rsidR="007C7E24" w:rsidRDefault="007C7E24" w:rsidP="007C7E24">
      <w:pPr>
        <w:jc w:val="both"/>
        <w:rPr>
          <w:lang w:val="nl-NL"/>
        </w:rPr>
      </w:pPr>
    </w:p>
    <w:p w14:paraId="2D6EDA6D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Category IV</w:t>
      </w:r>
    </w:p>
    <w:p w14:paraId="10BE62B7" w14:textId="77777777" w:rsidR="007C7E24" w:rsidRPr="007C7E24" w:rsidRDefault="007C7E24" w:rsidP="007C7E24">
      <w:pPr>
        <w:jc w:val="both"/>
        <w:rPr>
          <w:lang w:val="nl-NL"/>
        </w:rPr>
      </w:pPr>
      <w:r>
        <w:rPr>
          <w:lang w:val="nl-NL"/>
        </w:rPr>
        <w:t>IC IT* Frozen Delle Ombre Blu (RUS) Dasa Formankova</w:t>
      </w:r>
    </w:p>
    <w:p w14:paraId="72DDB528" w14:textId="77777777" w:rsidR="00772BC9" w:rsidRDefault="00772BC9">
      <w:pPr>
        <w:rPr>
          <w:lang w:val="nl-NL"/>
        </w:rPr>
      </w:pPr>
    </w:p>
    <w:p w14:paraId="3E7BC5F4" w14:textId="77777777" w:rsidR="00772BC9" w:rsidRDefault="00772BC9" w:rsidP="007C7E24">
      <w:pPr>
        <w:jc w:val="both"/>
        <w:rPr>
          <w:lang w:val="nl-NL"/>
        </w:rPr>
      </w:pPr>
      <w:bookmarkStart w:id="2" w:name="Kwalificaties"/>
      <w:bookmarkEnd w:id="2"/>
    </w:p>
    <w:p w14:paraId="2D65F663" w14:textId="77777777" w:rsidR="007C7E24" w:rsidRDefault="007C7E24" w:rsidP="007C7E24">
      <w:pPr>
        <w:jc w:val="both"/>
        <w:rPr>
          <w:lang w:val="nl-NL"/>
        </w:rPr>
      </w:pPr>
    </w:p>
    <w:p w14:paraId="3BA9F826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CAPS got:</w:t>
      </w:r>
    </w:p>
    <w:p w14:paraId="02A1AEE3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Otis Reading Roald of MacLeod (NFO d 03 24) Sharon Armstrong-Taylor; NO*Chibinichi Irresistible Jamie Fraser (SRL d 03 24) May &amp; Frida Berg; Hemlock Only The Brave, DSM (OSH b 24) Sam Brown</w:t>
      </w:r>
    </w:p>
    <w:p w14:paraId="0FBEEF38" w14:textId="77777777" w:rsidR="007C7E24" w:rsidRDefault="007C7E24" w:rsidP="007C7E24">
      <w:pPr>
        <w:jc w:val="both"/>
        <w:rPr>
          <w:lang w:val="nl-NL"/>
        </w:rPr>
      </w:pPr>
    </w:p>
    <w:p w14:paraId="2AEBE607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CAGCIB got:</w:t>
      </w:r>
    </w:p>
    <w:p w14:paraId="36E46B3E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PL* My Butterfly Fabiola (RAG a 03) Tatjana Sliziene; GB*Normystic Mr Happy (NFO n 09 22) Richard Handy; FI* Igora Zara (SIB ny 11) Agnieszka McLardie; Jack Sparrow Sanica Sky*GB (NEM ns 21) Barbara Karallus; IT* Frozen Delle Ombre Blu (RUS) Dasa Formankova</w:t>
      </w:r>
    </w:p>
    <w:p w14:paraId="73F2F50C" w14:textId="77777777" w:rsidR="007C7E24" w:rsidRDefault="007C7E24" w:rsidP="007C7E24">
      <w:pPr>
        <w:jc w:val="both"/>
        <w:rPr>
          <w:lang w:val="nl-NL"/>
        </w:rPr>
      </w:pPr>
    </w:p>
    <w:p w14:paraId="4AAFD128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CAGPIB got:</w:t>
      </w:r>
    </w:p>
    <w:p w14:paraId="55F7D8DA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GB*Lisieux Malbec (MCO n 24) Vicki Adams; S*Drakborgens Håkan Röd Av Ådran (NFO d 09 24) Andrea Dean; GB*Normagikatt Princess Leia (NFO fs 09 22) Rachel &amp; Stewart Gaskell; Raweke Snow Storm (BUR c) Nicky Taylor; GB*Dovestone Fernando (BUR d) Sharon Bohanna; GB*Doddington Star Anise (BUR f) Sharon Bohanna</w:t>
      </w:r>
    </w:p>
    <w:p w14:paraId="2046FD90" w14:textId="77777777" w:rsidR="007C7E24" w:rsidRDefault="007C7E24" w:rsidP="007C7E24">
      <w:pPr>
        <w:jc w:val="both"/>
        <w:rPr>
          <w:lang w:val="nl-NL"/>
        </w:rPr>
      </w:pPr>
    </w:p>
    <w:p w14:paraId="5E7A3309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CACIB got:</w:t>
      </w:r>
    </w:p>
    <w:p w14:paraId="1104C32E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TiggersRus Spencer Reid (RAG a) Nick &amp; Gemma Chapman; TiggersRus Paige (RAG c 04) Nick &amp; Gemma Chapman; St Carlino de Sol  Ronnie (MCO n 09 22) Matthew Elsdon; HU*Aglow Pawfect Reggie (MCO as 22) Matthew Elsdon; (N) Tingoskattens Walter (NFO n 24) Rachel &amp; Stewart Gaskell; Bostinforest Freya (NFO f 09) Rachel &amp; Stewart Gaskell; Tudor Vendellek*PL (NFO w 63) Beverley Sharon Collins; Brianna Briee Sarina Silva Carus*GB (SIB n 09 24) Marta &amp; Malgorzata Jacyna; Alenka Seren Silva Carus*GB (SIB f 22) Marta &amp; Malgorzata Jacyna; Castiel Benjamin Otis Silva Carus (SIB ns 09 22) Marta &amp; Malgorzata Jacyna; Bastet Viva Hestia (NEM a 03 21) Barbara Karallus; Waldo ze Suche*CZ (RUS) Dasa Formankova</w:t>
      </w:r>
    </w:p>
    <w:p w14:paraId="7EC06631" w14:textId="77777777" w:rsidR="007C7E24" w:rsidRDefault="007C7E24" w:rsidP="007C7E24">
      <w:pPr>
        <w:jc w:val="both"/>
        <w:rPr>
          <w:lang w:val="nl-NL"/>
        </w:rPr>
      </w:pPr>
    </w:p>
    <w:p w14:paraId="361D65A1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CAPIB got:</w:t>
      </w:r>
    </w:p>
    <w:p w14:paraId="20D0A6D5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Noel of Fabi Design*GB (RAG a 04 21) Fabia Reardon; Quartus Coonspiracy New York Minute (MCO n 02 21 64) Anne Jones; GB*Bostinforest Elli (NFO f 09) Tina Haynes; Norsvana Forsetti (NFO ds 11) Steve Currie; GB*Catticus Malaya (NFO fs 23) Nadine Duffin; GB*Catticus Phoebe (NFO as 03 23) Nadine Duffin; Lexsam Noble Caoimhe (OSH b 24) Sam Brown</w:t>
      </w:r>
    </w:p>
    <w:p w14:paraId="7F9D0EF2" w14:textId="77777777" w:rsidR="007C7E24" w:rsidRDefault="007C7E24" w:rsidP="007C7E24">
      <w:pPr>
        <w:jc w:val="both"/>
        <w:rPr>
          <w:lang w:val="nl-NL"/>
        </w:rPr>
      </w:pPr>
    </w:p>
    <w:p w14:paraId="47534463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CAC got:</w:t>
      </w:r>
    </w:p>
    <w:p w14:paraId="60736826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TiggersRus Rainbow Dash (RAG a) Nick &amp; Gemma Chapman; PL*My Butterfly LR Jeremy, JW (RAG n 03) Tatjana Sliziene; TiggersRus Cassian (RAG c 03) Nick &amp; Gemma Chapman; Raguccisnowdols Sinatra (RAG n 04) Louise Spiller; Normystic Lady Natasha (NFO f 09 22) Richard Handy; (N) Tingoskatten Sinia (NFO fs 22) Richard Handy; Callix Czar Polnocy*PL (SIB ny 22) Artur Luczynski; Unique Pearl Happysib (SIB ny 23) Agnieszka McLardie; Rusik Delightful Freyja (SIB ns 23) Cathrine Hughes; Tanzanite Prima Donna (NEM ns) Louise Di Rito; Kate Swierkotki*PL (NEM a 09 21) Tadeusz Burski; Raweke Russian-Doll (BUR n) Sally Giles; Bobbylicious Kamikaze, JW (KBL ny 03 23) Katalin &amp; Mark Caplice; Allison Silverdale*PL (RUS) Dasa Formankova; IT*UNICUM IT IMPERATORE (MCO d 09 25) Linda Astakhova</w:t>
      </w:r>
    </w:p>
    <w:p w14:paraId="466F6002" w14:textId="77777777" w:rsidR="007C7E24" w:rsidRDefault="007C7E24" w:rsidP="007C7E24">
      <w:pPr>
        <w:jc w:val="both"/>
        <w:rPr>
          <w:lang w:val="nl-NL"/>
        </w:rPr>
      </w:pPr>
    </w:p>
    <w:p w14:paraId="39C2FD46" w14:textId="77777777" w:rsidR="007C7E24" w:rsidRDefault="007C7E24" w:rsidP="007C7E24">
      <w:pPr>
        <w:jc w:val="both"/>
        <w:rPr>
          <w:lang w:val="nl-NL"/>
        </w:rPr>
      </w:pPr>
      <w:r w:rsidRPr="007C7E24">
        <w:rPr>
          <w:b/>
          <w:lang w:val="nl-NL"/>
        </w:rPr>
        <w:t>CAP got:</w:t>
      </w:r>
    </w:p>
    <w:p w14:paraId="087B4A63" w14:textId="77777777" w:rsidR="007C7E24" w:rsidRDefault="007C7E24" w:rsidP="007C7E24">
      <w:pPr>
        <w:jc w:val="both"/>
        <w:rPr>
          <w:lang w:val="nl-NL"/>
        </w:rPr>
      </w:pPr>
      <w:r>
        <w:rPr>
          <w:lang w:val="nl-NL"/>
        </w:rPr>
        <w:t>Julescoon Zazu (MCO n 22) Nicky Butler; GB*Catticus King George V (NFO a 23) Rachel &amp; Nadine Brant &amp; Duffin; GB* Bostinforest Henrietta (NFO n 24) Fiona Cox-Davies; S*Drakborgens Kimmo Kantaa (NFO n 09 22) Andrea Dean; GB*Serencree Bad Boy Boogie (NFO as 24) Liz Govett; GB*Normystic Lady Fandango (NFO fs 03 22) Richard Handy; Thyphast Ozzi of Ziggian (BEN n 24) Annie Wedge; Raweke Chamber of Secrets (BUR a) Nicky Taylor;  RunaSoul Purr Vader of Jcjcbengals (SPH n) Samantha Lees-Wydra; TiggersRus Amren</w:t>
      </w:r>
    </w:p>
    <w:p w14:paraId="7CE17747" w14:textId="77777777" w:rsidR="007C7E24" w:rsidRPr="007C7E24" w:rsidRDefault="007C7E24" w:rsidP="007C7E24">
      <w:pPr>
        <w:jc w:val="both"/>
        <w:rPr>
          <w:lang w:val="nl-NL"/>
        </w:rPr>
      </w:pPr>
      <w:r>
        <w:rPr>
          <w:lang w:val="nl-NL"/>
        </w:rPr>
        <w:t>TiggersRus Amren (RAG c 03) Nick &amp; Gemma Chapman</w:t>
      </w:r>
    </w:p>
    <w:p w14:paraId="70A9CB49" w14:textId="77777777" w:rsidR="00772BC9" w:rsidRDefault="00772BC9">
      <w:pPr>
        <w:rPr>
          <w:lang w:val="nl-NL"/>
        </w:rPr>
      </w:pPr>
    </w:p>
    <w:sectPr w:rsidR="00772BC9">
      <w:type w:val="continuous"/>
      <w:pgSz w:w="11909" w:h="16834" w:code="9"/>
      <w:pgMar w:top="1843" w:right="1134" w:bottom="1134" w:left="1134" w:header="708" w:footer="708" w:gutter="0"/>
      <w:cols w:num="3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FD45" w14:textId="77777777" w:rsidR="007C7E24" w:rsidRDefault="007C7E24">
      <w:r>
        <w:separator/>
      </w:r>
    </w:p>
  </w:endnote>
  <w:endnote w:type="continuationSeparator" w:id="0">
    <w:p w14:paraId="0E8B34C9" w14:textId="77777777" w:rsidR="007C7E24" w:rsidRDefault="007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Aval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042B" w14:textId="77777777" w:rsidR="00772BC9" w:rsidRDefault="00772B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2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CD69" w14:textId="77777777" w:rsidR="007C7E24" w:rsidRDefault="007C7E24">
      <w:r>
        <w:separator/>
      </w:r>
    </w:p>
  </w:footnote>
  <w:footnote w:type="continuationSeparator" w:id="0">
    <w:p w14:paraId="05CBC84E" w14:textId="77777777" w:rsidR="007C7E24" w:rsidRDefault="007C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DB8" w14:textId="77777777" w:rsidR="00772BC9" w:rsidRPr="007C7E24" w:rsidRDefault="007162A7">
    <w:pPr>
      <w:pStyle w:val="Header"/>
      <w:jc w:val="center"/>
      <w:rPr>
        <w:rFonts w:ascii="Avalon" w:hAnsi="Avalon"/>
        <w:b/>
        <w:sz w:val="36"/>
        <w:lang w:val="nl-NL"/>
      </w:rPr>
    </w:pPr>
    <w:r w:rsidRPr="007C7E24">
      <w:rPr>
        <w:rFonts w:ascii="Avalon" w:hAnsi="Avalon"/>
        <w:b/>
        <w:sz w:val="36"/>
        <w:lang w:val="nl-NL"/>
      </w:rPr>
      <w:t>International</w:t>
    </w:r>
    <w:r w:rsidR="00772BC9" w:rsidRPr="007C7E24">
      <w:rPr>
        <w:rFonts w:ascii="Avalon" w:hAnsi="Avalon"/>
        <w:b/>
        <w:sz w:val="36"/>
        <w:lang w:val="nl-NL"/>
      </w:rPr>
      <w:t xml:space="preserve"> </w:t>
    </w:r>
    <w:r w:rsidRPr="007C7E24">
      <w:rPr>
        <w:rFonts w:ascii="Avalon" w:hAnsi="Avalon"/>
        <w:b/>
        <w:sz w:val="36"/>
        <w:lang w:val="nl-NL"/>
      </w:rPr>
      <w:t>exhibition</w:t>
    </w:r>
  </w:p>
  <w:p w14:paraId="4E68DD0F" w14:textId="77777777" w:rsidR="00772BC9" w:rsidRPr="007C7E24" w:rsidRDefault="00772BC9">
    <w:pPr>
      <w:pStyle w:val="Header"/>
      <w:jc w:val="center"/>
      <w:rPr>
        <w:rFonts w:ascii="Avalon" w:hAnsi="Avalon"/>
        <w:b/>
        <w:sz w:val="36"/>
        <w:lang w:val="nl-NL"/>
      </w:rPr>
    </w:pPr>
    <w:r w:rsidRPr="007C7E24">
      <w:rPr>
        <w:rFonts w:ascii="Avalon" w:hAnsi="Avalon"/>
        <w:b/>
        <w:sz w:val="36"/>
      </w:rPr>
      <w:fldChar w:fldCharType="begin"/>
    </w:r>
    <w:r w:rsidRPr="007C7E24">
      <w:rPr>
        <w:rFonts w:ascii="Avalon" w:hAnsi="Avalon"/>
        <w:b/>
        <w:sz w:val="36"/>
        <w:lang w:val="nl-NL"/>
      </w:rPr>
      <w:instrText xml:space="preserve"> REF Showplaats  \* MERGEFORMAT </w:instrText>
    </w:r>
    <w:r w:rsidRPr="007C7E24">
      <w:rPr>
        <w:rFonts w:ascii="Avalon" w:hAnsi="Avalon"/>
        <w:b/>
        <w:sz w:val="36"/>
      </w:rPr>
      <w:fldChar w:fldCharType="separate"/>
    </w:r>
    <w:r w:rsidR="007C7E24" w:rsidRPr="007C7E24">
      <w:rPr>
        <w:rFonts w:ascii="Avalon" w:hAnsi="Avalon"/>
        <w:b/>
        <w:snapToGrid w:val="0"/>
        <w:sz w:val="36"/>
        <w:lang w:val="nl-NL"/>
      </w:rPr>
      <w:t xml:space="preserve">VCC Leamington Spa </w:t>
    </w:r>
    <w:r w:rsidRPr="007C7E24">
      <w:rPr>
        <w:rFonts w:ascii="Avalon" w:hAnsi="Avalon"/>
        <w:b/>
        <w:sz w:val="36"/>
      </w:rPr>
      <w:fldChar w:fldCharType="end"/>
    </w:r>
    <w:r w:rsidRPr="007C7E24">
      <w:rPr>
        <w:rFonts w:ascii="Avalon" w:hAnsi="Avalon"/>
        <w:b/>
        <w:sz w:val="36"/>
        <w:lang w:val="nl-NL"/>
      </w:rPr>
      <w:t xml:space="preserve">- </w:t>
    </w:r>
    <w:r w:rsidRPr="007C7E24">
      <w:rPr>
        <w:rFonts w:ascii="Avalon" w:hAnsi="Avalon"/>
        <w:b/>
        <w:sz w:val="36"/>
      </w:rPr>
      <w:fldChar w:fldCharType="begin"/>
    </w:r>
    <w:r w:rsidRPr="007C7E24">
      <w:rPr>
        <w:rFonts w:ascii="Avalon" w:hAnsi="Avalon"/>
        <w:b/>
        <w:sz w:val="36"/>
        <w:lang w:val="nl-NL"/>
      </w:rPr>
      <w:instrText xml:space="preserve"> REF Showdatum  \* MERGEFORMAT </w:instrText>
    </w:r>
    <w:r w:rsidRPr="007C7E24">
      <w:rPr>
        <w:rFonts w:ascii="Avalon" w:hAnsi="Avalon"/>
        <w:b/>
        <w:sz w:val="36"/>
      </w:rPr>
      <w:fldChar w:fldCharType="separate"/>
    </w:r>
    <w:r w:rsidR="007C7E24" w:rsidRPr="007C7E24">
      <w:rPr>
        <w:rFonts w:ascii="Avalon" w:hAnsi="Avalon"/>
        <w:b/>
        <w:snapToGrid w:val="0"/>
        <w:color w:val="000000"/>
        <w:sz w:val="36"/>
        <w:lang w:val="nl-NL"/>
      </w:rPr>
      <w:t xml:space="preserve">18-Mar-2023 </w:t>
    </w:r>
    <w:r w:rsidRPr="007C7E24">
      <w:rPr>
        <w:rFonts w:ascii="Avalon" w:hAnsi="Avalon"/>
        <w:b/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24"/>
    <w:rsid w:val="000269F3"/>
    <w:rsid w:val="002D0312"/>
    <w:rsid w:val="003A77D6"/>
    <w:rsid w:val="004C6956"/>
    <w:rsid w:val="00580182"/>
    <w:rsid w:val="00594625"/>
    <w:rsid w:val="005A7E97"/>
    <w:rsid w:val="005E0D2C"/>
    <w:rsid w:val="00614911"/>
    <w:rsid w:val="006D0F23"/>
    <w:rsid w:val="006D2F65"/>
    <w:rsid w:val="007162A7"/>
    <w:rsid w:val="00772BC9"/>
    <w:rsid w:val="007C7E24"/>
    <w:rsid w:val="008D74B6"/>
    <w:rsid w:val="00914475"/>
    <w:rsid w:val="00D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1B687"/>
  <w15:chartTrackingRefBased/>
  <w15:docId w15:val="{32B3AE48-9D71-4D41-BF67-D915A6DF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lonCond" w:hAnsi="AvalonCond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lon" w:hAnsi="Avalo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BRevalcopy\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BIS.dot</Template>
  <TotalTime>6</TotalTime>
  <Pages>2</Pages>
  <Words>1332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Lijst</vt:lpstr>
    </vt:vector>
  </TitlesOfParts>
  <Company>Man on the Roof B.V.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Lijst</dc:title>
  <dc:subject/>
  <dc:creator>Debbie Davies</dc:creator>
  <cp:keywords/>
  <cp:lastModifiedBy>Debbie Davies</cp:lastModifiedBy>
  <cp:revision>9</cp:revision>
  <cp:lastPrinted>1601-01-01T00:00:00Z</cp:lastPrinted>
  <dcterms:created xsi:type="dcterms:W3CDTF">2023-04-12T10:52:00Z</dcterms:created>
  <dcterms:modified xsi:type="dcterms:W3CDTF">2023-04-12T10:58:00Z</dcterms:modified>
</cp:coreProperties>
</file>