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536"/>
        <w:gridCol w:w="2268"/>
      </w:tblGrid>
      <w:tr w:rsidR="00772BC9" w:rsidRPr="007162A7" w14:paraId="645EAB5A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760EB" w14:textId="26CC8B57" w:rsidR="00772BC9" w:rsidRPr="007162A7" w:rsidRDefault="007162A7">
            <w:pPr>
              <w:pStyle w:val="Heading1"/>
            </w:pPr>
            <w:r w:rsidRPr="007162A7">
              <w:t>CATEGORY</w:t>
            </w:r>
            <w:r w:rsidR="00772BC9" w:rsidRPr="007162A7">
              <w:t xml:space="preserve"> 1: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E1CAB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4D5C591A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EE096BB" w14:textId="4C68B547" w:rsidR="00772BC9" w:rsidRPr="00865957" w:rsidRDefault="00772BC9">
            <w:pPr>
              <w:rPr>
                <w:rFonts w:ascii="Avalon" w:hAnsi="Avalon"/>
                <w:b/>
                <w:bCs/>
              </w:rPr>
            </w:pPr>
            <w:r w:rsidRPr="00865957">
              <w:rPr>
                <w:rFonts w:ascii="Avalon" w:hAnsi="Avalon"/>
                <w:b/>
                <w:bCs/>
              </w:rPr>
              <w:t xml:space="preserve">Best in show </w:t>
            </w:r>
            <w:r w:rsidR="007162A7" w:rsidRPr="00865957">
              <w:rPr>
                <w:rFonts w:ascii="Avalon" w:hAnsi="Avalon"/>
                <w:b/>
                <w:bCs/>
              </w:rPr>
              <w:t>male</w:t>
            </w:r>
            <w:r w:rsidR="00CE6D8E" w:rsidRPr="00865957">
              <w:rPr>
                <w:rFonts w:ascii="Avalon" w:hAnsi="Avalon"/>
                <w:b/>
                <w:bCs/>
              </w:rPr>
              <w:t xml:space="preserve">, Best Adult, Best in Category and </w:t>
            </w:r>
            <w:r w:rsidR="007A0B52" w:rsidRPr="00865957">
              <w:rPr>
                <w:rFonts w:ascii="Avalon" w:hAnsi="Avalon"/>
                <w:b/>
                <w:bCs/>
              </w:rPr>
              <w:t>3</w:t>
            </w:r>
            <w:r w:rsidR="007A0B52" w:rsidRPr="00865957">
              <w:rPr>
                <w:rFonts w:ascii="Avalon" w:hAnsi="Avalon"/>
                <w:b/>
                <w:bCs/>
                <w:vertAlign w:val="superscript"/>
              </w:rPr>
              <w:t>rd</w:t>
            </w:r>
            <w:r w:rsidR="007A0B52" w:rsidRPr="00865957">
              <w:rPr>
                <w:rFonts w:ascii="Avalon" w:hAnsi="Avalon"/>
                <w:b/>
                <w:bCs/>
              </w:rPr>
              <w:t xml:space="preserve"> overall best in show</w:t>
            </w:r>
            <w:r w:rsidRPr="00865957">
              <w:rPr>
                <w:rFonts w:ascii="Avalon" w:hAnsi="Avalon"/>
                <w:b/>
                <w:bCs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9034127" w14:textId="77777777" w:rsidR="00772BC9" w:rsidRDefault="00006F3D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>GIC NW Dark Diamond Landican's Russian Lover (EXO n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73800" w14:textId="77777777" w:rsidR="00772BC9" w:rsidRDefault="00006F3D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>Sarah Johnson</w:t>
            </w:r>
          </w:p>
        </w:tc>
      </w:tr>
      <w:tr w:rsidR="00772BC9" w14:paraId="43916586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AD31315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900843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IC PL* My Butterfly Fabiola (RAG a 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C117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Tatjana Sliziene</w:t>
            </w:r>
          </w:p>
        </w:tc>
      </w:tr>
      <w:tr w:rsidR="00772BC9" w:rsidRPr="005E0D2C" w14:paraId="75D5156F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BF09B2C" w14:textId="45427452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="007A0B52">
              <w:rPr>
                <w:rFonts w:ascii="Avalon" w:hAnsi="Avalon"/>
                <w:snapToGrid w:val="0"/>
                <w:color w:val="000000"/>
              </w:rPr>
              <w:t>, Best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7DCA7E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PR Noel of Fabi Design*GB (RAG a 04 21)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FFA5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Fabia Reardon</w:t>
            </w:r>
          </w:p>
        </w:tc>
      </w:tr>
      <w:tr w:rsidR="00772BC9" w:rsidRPr="005E0D2C" w14:paraId="02208AAC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AA441E2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A8026A2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70326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</w:tr>
      <w:tr w:rsidR="00772BC9" w:rsidRPr="005E0D2C" w14:paraId="7043BA2E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5748F00" w14:textId="5F4196D8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5E0D2C" w:rsidRPr="005E0D2C">
              <w:rPr>
                <w:rFonts w:ascii="Avalon" w:hAnsi="Avalon"/>
                <w:snapToGrid w:val="0"/>
                <w:color w:val="000000"/>
              </w:rPr>
              <w:t>junior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8D74B6">
              <w:rPr>
                <w:rFonts w:ascii="Avalon" w:hAnsi="Avalon"/>
                <w:snapToGrid w:val="0"/>
                <w:color w:val="000000"/>
              </w:rPr>
              <w:t>7-10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="009D64B3">
              <w:rPr>
                <w:rFonts w:ascii="Avalon" w:hAnsi="Avalon"/>
                <w:snapToGrid w:val="0"/>
                <w:color w:val="000000"/>
              </w:rPr>
              <w:t>, Best Kitten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9EBFE9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TeiDam’s Nutbush City Limits (EXO 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53520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Teit Neiiendam</w:t>
            </w:r>
          </w:p>
        </w:tc>
      </w:tr>
      <w:tr w:rsidR="00772BC9" w:rsidRPr="007162A7" w14:paraId="6CD56D88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14A6155" w14:textId="77777777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7162A7">
              <w:rPr>
                <w:rFonts w:ascii="Avalon" w:hAnsi="Avalon"/>
              </w:rPr>
              <w:t>Best in show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kitten </w:t>
            </w:r>
            <w:r w:rsidR="008D74B6" w:rsidRPr="007162A7">
              <w:rPr>
                <w:rFonts w:ascii="Avalon" w:hAnsi="Avalon"/>
                <w:snapToGrid w:val="0"/>
                <w:color w:val="000000"/>
              </w:rPr>
              <w:t>4-7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 w:rsidRP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Pr="007162A7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84E600" w14:textId="77777777" w:rsidR="00772BC9" w:rsidRPr="007162A7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PL* My Butterfly SB Cassidy (RAG a 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6C08" w14:textId="77777777" w:rsidR="00772BC9" w:rsidRPr="007162A7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Tatjana Sliziene</w:t>
            </w:r>
          </w:p>
        </w:tc>
      </w:tr>
      <w:tr w:rsidR="00772BC9" w:rsidRPr="007162A7" w14:paraId="3087668B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7F9B5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85F9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3F373BEB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5A81A" w14:textId="0F5833A2" w:rsidR="00772BC9" w:rsidRDefault="007162A7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CATEGORY</w:t>
            </w:r>
            <w:r w:rsidR="00772BC9">
              <w:rPr>
                <w:rFonts w:ascii="Avalon" w:hAnsi="Avalon"/>
                <w:b/>
                <w:lang w:val="nl-NL"/>
              </w:rPr>
              <w:t xml:space="preserve"> 2: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E3D6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3E23A2F1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5028288" w14:textId="77777777" w:rsidR="00772BC9" w:rsidRDefault="00772BC9">
            <w:pPr>
              <w:rPr>
                <w:rFonts w:ascii="Avalon" w:hAnsi="Avalon"/>
                <w:lang w:val="nl-NL"/>
              </w:rPr>
            </w:pPr>
            <w:r>
              <w:rPr>
                <w:rFonts w:ascii="Avalon" w:hAnsi="Avalon"/>
                <w:lang w:val="nl-NL"/>
              </w:rPr>
              <w:t xml:space="preserve">Best in show </w:t>
            </w:r>
            <w:r w:rsidR="007162A7">
              <w:rPr>
                <w:rFonts w:ascii="Avalon" w:hAnsi="Avalon"/>
                <w:lang w:val="nl-NL"/>
              </w:rPr>
              <w:t>male</w:t>
            </w:r>
            <w:r>
              <w:rPr>
                <w:rFonts w:ascii="Avalon" w:hAnsi="Avalon"/>
                <w:lang w:val="nl-NL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568549" w14:textId="77777777" w:rsidR="00772BC9" w:rsidRDefault="00006F3D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IC Jack Sparrow Sanica Sky*GB (NEM ns 21)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3E7E1" w14:textId="77777777" w:rsidR="00772BC9" w:rsidRDefault="00006F3D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Barbara Karallus</w:t>
            </w:r>
          </w:p>
        </w:tc>
      </w:tr>
      <w:tr w:rsidR="00772BC9" w14:paraId="23ED5C66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82EC94B" w14:textId="3D170DE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</w:t>
            </w:r>
            <w:r w:rsidR="00B6134D">
              <w:rPr>
                <w:rFonts w:ascii="Avalon" w:hAnsi="Avalon"/>
                <w:snapToGrid w:val="0"/>
                <w:color w:val="000000"/>
              </w:rPr>
              <w:t>, Best Adult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ED48F8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GIC GB*Normystic Lady Avalon (NFO as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51C58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Richard Handy</w:t>
            </w:r>
          </w:p>
        </w:tc>
      </w:tr>
      <w:tr w:rsidR="00772BC9" w:rsidRPr="005E0D2C" w14:paraId="4B2D6922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3FE756B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EB64D6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PR Norsvana Forsetti (NFO ds 11)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82CD9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Steve Currie</w:t>
            </w:r>
          </w:p>
        </w:tc>
      </w:tr>
      <w:tr w:rsidR="00772BC9" w:rsidRPr="005E0D2C" w14:paraId="0A98E76A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8271133" w14:textId="7E955853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865957">
              <w:rPr>
                <w:rFonts w:ascii="Avalon" w:hAnsi="Avalon"/>
                <w:b/>
                <w:bCs/>
              </w:rPr>
              <w:t>Best in show</w:t>
            </w:r>
            <w:r w:rsidRPr="00865957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865957">
              <w:rPr>
                <w:rFonts w:ascii="Avalon" w:hAnsi="Avalon"/>
                <w:b/>
                <w:bCs/>
                <w:snapToGrid w:val="0"/>
                <w:color w:val="000000"/>
              </w:rPr>
              <w:t>female neuter</w:t>
            </w:r>
            <w:r w:rsidR="00865957" w:rsidRPr="00865957">
              <w:rPr>
                <w:rFonts w:ascii="Avalon" w:hAnsi="Avalon"/>
                <w:b/>
                <w:bCs/>
                <w:snapToGrid w:val="0"/>
                <w:color w:val="000000"/>
              </w:rPr>
              <w:t>, Best Neuter, Best in Catgory and 4</w:t>
            </w:r>
            <w:r w:rsidR="00865957" w:rsidRPr="00865957">
              <w:rPr>
                <w:rFonts w:ascii="Avalon" w:hAnsi="Avalon"/>
                <w:b/>
                <w:bCs/>
                <w:snapToGrid w:val="0"/>
                <w:color w:val="000000"/>
                <w:vertAlign w:val="superscript"/>
              </w:rPr>
              <w:t>th</w:t>
            </w:r>
            <w:r w:rsidR="00865957" w:rsidRPr="00865957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overall 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CB8ED1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SC GB*Normystic Lady Fandango (NFO fs 03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2D819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Richard Handy</w:t>
            </w:r>
          </w:p>
        </w:tc>
      </w:tr>
      <w:tr w:rsidR="00772BC9" w:rsidRPr="005E0D2C" w14:paraId="388800F2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6F2870E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5E0D2C" w:rsidRPr="005E0D2C">
              <w:rPr>
                <w:rFonts w:ascii="Avalon" w:hAnsi="Avalon"/>
                <w:snapToGrid w:val="0"/>
                <w:color w:val="000000"/>
              </w:rPr>
              <w:t xml:space="preserve">junior </w:t>
            </w:r>
            <w:r w:rsidR="008D74B6">
              <w:rPr>
                <w:rFonts w:ascii="Avalon" w:hAnsi="Avalon"/>
                <w:snapToGrid w:val="0"/>
                <w:color w:val="000000"/>
              </w:rPr>
              <w:t>7-10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133EABE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GB*Chicsweet Human Target (ACL ns 03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5FE0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Kavita Vincent</w:t>
            </w:r>
          </w:p>
        </w:tc>
      </w:tr>
      <w:tr w:rsidR="00772BC9" w:rsidRPr="007162A7" w14:paraId="7EE48D0C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4992565" w14:textId="369C69A2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7162A7">
              <w:rPr>
                <w:rFonts w:ascii="Avalon" w:hAnsi="Avalon"/>
              </w:rPr>
              <w:t>Best in show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kitten </w:t>
            </w:r>
            <w:r w:rsidR="008D74B6" w:rsidRPr="007162A7">
              <w:rPr>
                <w:rFonts w:ascii="Avalon" w:hAnsi="Avalon"/>
                <w:snapToGrid w:val="0"/>
                <w:color w:val="000000"/>
              </w:rPr>
              <w:t>4-7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 w:rsidRP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="009D64B3">
              <w:rPr>
                <w:rFonts w:ascii="Avalon" w:hAnsi="Avalon"/>
                <w:snapToGrid w:val="0"/>
                <w:color w:val="000000"/>
              </w:rPr>
              <w:t>, Best Kitten</w:t>
            </w:r>
            <w:r w:rsidRPr="007162A7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3C7999" w14:textId="77777777" w:rsidR="00772BC9" w:rsidRPr="007162A7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GB*Bostinforest Frodo Baggins (NFO n 09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119742" w14:textId="77777777" w:rsidR="00772BC9" w:rsidRPr="007162A7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Debra &amp; Justin Adams-Everitt and Everitt</w:t>
            </w:r>
          </w:p>
        </w:tc>
      </w:tr>
      <w:tr w:rsidR="00772BC9" w:rsidRPr="007162A7" w14:paraId="22802FB8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40FE7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2E537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47CBC3C6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37D49" w14:textId="60170E25" w:rsidR="00772BC9" w:rsidRDefault="00772BC9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</w:t>
            </w:r>
            <w:r w:rsidR="00366AA5">
              <w:rPr>
                <w:rFonts w:ascii="Avalon" w:hAnsi="Avalon"/>
                <w:b/>
                <w:lang w:val="nl-NL"/>
              </w:rPr>
              <w:t>Y</w:t>
            </w:r>
            <w:r>
              <w:rPr>
                <w:rFonts w:ascii="Avalon" w:hAnsi="Avalon"/>
                <w:b/>
                <w:lang w:val="nl-NL"/>
              </w:rPr>
              <w:t xml:space="preserve"> 3: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A3262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166E8B44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F226B87" w14:textId="77777777" w:rsidR="00772BC9" w:rsidRDefault="00772BC9">
            <w:pPr>
              <w:rPr>
                <w:rFonts w:ascii="Avalon" w:hAnsi="Avalon"/>
                <w:lang w:val="nl-NL"/>
              </w:rPr>
            </w:pPr>
            <w:r>
              <w:rPr>
                <w:rFonts w:ascii="Avalon" w:hAnsi="Avalon"/>
                <w:lang w:val="nl-NL"/>
              </w:rPr>
              <w:t xml:space="preserve">Best in show </w:t>
            </w:r>
            <w:r w:rsidR="007162A7">
              <w:rPr>
                <w:rFonts w:ascii="Avalon" w:hAnsi="Avalon"/>
                <w:lang w:val="nl-NL"/>
              </w:rPr>
              <w:t>male</w:t>
            </w:r>
            <w:r>
              <w:rPr>
                <w:rFonts w:ascii="Avalon" w:hAnsi="Avalon"/>
                <w:lang w:val="nl-NL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8409C4" w14:textId="77777777" w:rsidR="00772BC9" w:rsidRDefault="00006F3D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Bobbylicious Kamikaze, JW (KBL ny 03 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75115" w14:textId="77777777" w:rsidR="00772BC9" w:rsidRDefault="00006F3D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Katalin &amp; Mark Caplice</w:t>
            </w:r>
          </w:p>
        </w:tc>
      </w:tr>
      <w:tr w:rsidR="00772BC9" w14:paraId="0D58E954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9E1741D" w14:textId="191CF446" w:rsidR="00772BC9" w:rsidRPr="009A2A54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9A2A54">
              <w:rPr>
                <w:rFonts w:ascii="Avalon" w:hAnsi="Avalon"/>
                <w:b/>
                <w:bCs/>
              </w:rPr>
              <w:t>Best in show</w:t>
            </w:r>
            <w:r w:rsidRPr="009A2A54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9A2A54">
              <w:rPr>
                <w:rFonts w:ascii="Avalon" w:hAnsi="Avalon"/>
                <w:b/>
                <w:bCs/>
                <w:snapToGrid w:val="0"/>
                <w:color w:val="000000"/>
              </w:rPr>
              <w:t>female</w:t>
            </w:r>
            <w:r w:rsidR="00D41D78" w:rsidRPr="009A2A54">
              <w:rPr>
                <w:rFonts w:ascii="Avalon" w:hAnsi="Avalon"/>
                <w:b/>
                <w:bCs/>
                <w:snapToGrid w:val="0"/>
                <w:color w:val="000000"/>
              </w:rPr>
              <w:t>, Best</w:t>
            </w:r>
            <w:r w:rsidR="009A2A54" w:rsidRPr="009A2A54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Adult, Best</w:t>
            </w:r>
            <w:r w:rsidR="00D41D78" w:rsidRPr="009A2A54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in Category</w:t>
            </w:r>
            <w:r w:rsidR="009A2A54" w:rsidRPr="009A2A54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and Overall Best in Show</w:t>
            </w:r>
            <w:r w:rsidRPr="009A2A54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305028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Raweke Russian-Doll (BUR 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FDD48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Sally Giles</w:t>
            </w:r>
          </w:p>
        </w:tc>
      </w:tr>
      <w:tr w:rsidR="00772BC9" w:rsidRPr="005E0D2C" w14:paraId="0FDF2ACE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6FBEAA6" w14:textId="2373B3A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="001E6C87">
              <w:rPr>
                <w:rFonts w:ascii="Avalon" w:hAnsi="Avalon"/>
                <w:snapToGrid w:val="0"/>
                <w:color w:val="000000"/>
              </w:rPr>
              <w:t>, Best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9659F73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WW'22 GIP CH NO*Chibinichi Irresistible Jamie Fraser (SRL d 03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2BAA5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May &amp; Frida Berg</w:t>
            </w:r>
          </w:p>
        </w:tc>
      </w:tr>
      <w:tr w:rsidR="00772BC9" w14:paraId="76CDFCC6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F79D2A9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 neuter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F939593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NW'22 IP GB*Doddington Star Anise (BUR f)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E3617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Sharon Bohanna</w:t>
            </w:r>
          </w:p>
        </w:tc>
      </w:tr>
      <w:tr w:rsidR="00772BC9" w14:paraId="4F4816CF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76731C3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5E0D2C">
              <w:rPr>
                <w:rFonts w:ascii="Avalon" w:hAnsi="Avalon"/>
                <w:snapToGrid w:val="0"/>
                <w:color w:val="000000"/>
              </w:rPr>
              <w:t>junior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8D74B6">
              <w:rPr>
                <w:rFonts w:ascii="Avalon" w:hAnsi="Avalon"/>
                <w:snapToGrid w:val="0"/>
                <w:color w:val="000000"/>
              </w:rPr>
              <w:t>7-10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ECED2B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NO*Chibinichi Black Baccara (SRL 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509B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May &amp; Frida Berg</w:t>
            </w:r>
          </w:p>
        </w:tc>
      </w:tr>
      <w:tr w:rsidR="00772BC9" w14:paraId="6CAF5C0A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B9FEE80" w14:textId="11B7EFB0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kitten </w:t>
            </w:r>
            <w:r w:rsidR="008D74B6">
              <w:rPr>
                <w:rFonts w:ascii="Avalon" w:hAnsi="Avalon"/>
                <w:snapToGrid w:val="0"/>
                <w:color w:val="000000"/>
              </w:rPr>
              <w:t>4-7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="00B6134D">
              <w:rPr>
                <w:rFonts w:ascii="Avalon" w:hAnsi="Avalon"/>
                <w:snapToGrid w:val="0"/>
                <w:color w:val="000000"/>
              </w:rPr>
              <w:t>, Best Kitten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8D5C2C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GB*Chicsweet Gala Shine (BUR 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5DC41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Kavita Vincent</w:t>
            </w:r>
          </w:p>
        </w:tc>
      </w:tr>
      <w:tr w:rsidR="00772BC9" w14:paraId="161CA237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ACED7" w14:textId="77777777" w:rsidR="00772BC9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DD478" w14:textId="77777777" w:rsidR="00772BC9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3DD8C5A0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7C84F" w14:textId="03398F72" w:rsidR="00772BC9" w:rsidRDefault="00772BC9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</w:t>
            </w:r>
            <w:r w:rsidR="00366AA5">
              <w:rPr>
                <w:rFonts w:ascii="Avalon" w:hAnsi="Avalon"/>
                <w:b/>
                <w:lang w:val="nl-NL"/>
              </w:rPr>
              <w:t>Y</w:t>
            </w:r>
            <w:r>
              <w:rPr>
                <w:rFonts w:ascii="Avalon" w:hAnsi="Avalon"/>
                <w:b/>
                <w:lang w:val="nl-NL"/>
              </w:rPr>
              <w:t xml:space="preserve"> 4: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C759C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51014CDE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02270F4" w14:textId="77777777" w:rsidR="00772BC9" w:rsidRDefault="00772BC9">
            <w:pPr>
              <w:rPr>
                <w:rFonts w:ascii="Avalon" w:hAnsi="Avalo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5414B7" w14:textId="77777777" w:rsidR="00772BC9" w:rsidRDefault="00772BC9">
            <w:pPr>
              <w:widowControl w:val="0"/>
              <w:rPr>
                <w:rFonts w:ascii="Avalon" w:hAnsi="Avalon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B5C51" w14:textId="77777777" w:rsidR="00772BC9" w:rsidRDefault="00772BC9">
            <w:pPr>
              <w:widowControl w:val="0"/>
              <w:rPr>
                <w:rFonts w:ascii="Avalon" w:hAnsi="Avalon"/>
                <w:snapToGrid w:val="0"/>
                <w:color w:val="000000"/>
              </w:rPr>
            </w:pPr>
          </w:p>
        </w:tc>
      </w:tr>
      <w:tr w:rsidR="00772BC9" w14:paraId="2E36C25E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9EEB864" w14:textId="2A370418" w:rsidR="00772BC9" w:rsidRPr="00187304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187304">
              <w:rPr>
                <w:rFonts w:ascii="Avalon" w:hAnsi="Avalon"/>
                <w:b/>
                <w:bCs/>
              </w:rPr>
              <w:t>Best in show</w:t>
            </w:r>
            <w:r w:rsidRPr="00187304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187304">
              <w:rPr>
                <w:rFonts w:ascii="Avalon" w:hAnsi="Avalon"/>
                <w:b/>
                <w:bCs/>
                <w:snapToGrid w:val="0"/>
                <w:color w:val="000000"/>
              </w:rPr>
              <w:t>female</w:t>
            </w:r>
            <w:r w:rsidR="001E6C87" w:rsidRPr="00187304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, Best Adult, Best in Category and </w:t>
            </w:r>
            <w:r w:rsidR="00187304" w:rsidRPr="00187304">
              <w:rPr>
                <w:rFonts w:ascii="Avalon" w:hAnsi="Avalon"/>
                <w:b/>
                <w:bCs/>
                <w:snapToGrid w:val="0"/>
                <w:color w:val="000000"/>
              </w:rPr>
              <w:t>2</w:t>
            </w:r>
            <w:r w:rsidR="00187304" w:rsidRPr="00187304">
              <w:rPr>
                <w:rFonts w:ascii="Avalon" w:hAnsi="Avalon"/>
                <w:b/>
                <w:bCs/>
                <w:snapToGrid w:val="0"/>
                <w:color w:val="000000"/>
                <w:vertAlign w:val="superscript"/>
              </w:rPr>
              <w:t>nd</w:t>
            </w:r>
            <w:r w:rsidR="00187304" w:rsidRPr="00187304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overall Best in Show</w:t>
            </w:r>
            <w:r w:rsidRPr="00187304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24A2B5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IC IT* Frozen Delle Ombre Blu (RUS)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AD15" w14:textId="77777777" w:rsidR="00772BC9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Dasa Formankova</w:t>
            </w:r>
          </w:p>
        </w:tc>
      </w:tr>
      <w:tr w:rsidR="00772BC9" w:rsidRPr="005E0D2C" w14:paraId="53DB22D0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5CB4B6C" w14:textId="0FDFF1E4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="00187304">
              <w:rPr>
                <w:rFonts w:ascii="Avalon" w:hAnsi="Avalon"/>
                <w:snapToGrid w:val="0"/>
                <w:color w:val="000000"/>
              </w:rPr>
              <w:t>, Best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3191558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NW'19 NW'21 GIP Hemlock Only The Brave, DSM (OSH b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4CA20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Sam Brown</w:t>
            </w:r>
          </w:p>
        </w:tc>
      </w:tr>
      <w:tr w:rsidR="00772BC9" w:rsidRPr="005E0D2C" w14:paraId="7BD95988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8D362B3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7E3E67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PR Lexsam Noble Caoimhe (OSH b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B2F0" w14:textId="77777777" w:rsidR="00772BC9" w:rsidRPr="005E0D2C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Sam Brown</w:t>
            </w:r>
          </w:p>
        </w:tc>
      </w:tr>
      <w:tr w:rsidR="00772BC9" w:rsidRPr="00614911" w14:paraId="19B33F91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C4CB285" w14:textId="17157715" w:rsidR="00772BC9" w:rsidRPr="00614911" w:rsidRDefault="00772BC9">
            <w:pPr>
              <w:widowControl w:val="0"/>
              <w:spacing w:before="24"/>
              <w:rPr>
                <w:rFonts w:ascii="Avalon" w:hAnsi="Avalon"/>
                <w:snapToGrid w:val="0"/>
                <w:lang w:val="en-US"/>
              </w:rPr>
            </w:pPr>
            <w:r w:rsidRPr="00614911">
              <w:rPr>
                <w:rFonts w:ascii="Avalon" w:hAnsi="Avalon"/>
                <w:lang w:val="en-US"/>
              </w:rPr>
              <w:t>Best in show</w:t>
            </w:r>
            <w:r w:rsidRPr="00614911">
              <w:rPr>
                <w:rFonts w:ascii="Avalon" w:hAnsi="Avalon"/>
                <w:snapToGrid w:val="0"/>
                <w:color w:val="000000"/>
                <w:lang w:val="en-US"/>
              </w:rPr>
              <w:t xml:space="preserve"> </w:t>
            </w:r>
            <w:r w:rsidR="005E0D2C" w:rsidRPr="00614911">
              <w:rPr>
                <w:rFonts w:ascii="Avalon" w:hAnsi="Avalon"/>
                <w:snapToGrid w:val="0"/>
                <w:color w:val="000000"/>
                <w:lang w:val="en-US"/>
              </w:rPr>
              <w:t>junior</w:t>
            </w:r>
            <w:r w:rsidRPr="00614911">
              <w:rPr>
                <w:rFonts w:ascii="Avalon" w:hAnsi="Avalon"/>
                <w:snapToGrid w:val="0"/>
                <w:color w:val="000000"/>
                <w:lang w:val="en-US"/>
              </w:rPr>
              <w:t xml:space="preserve"> </w:t>
            </w:r>
            <w:r w:rsidR="008D74B6">
              <w:rPr>
                <w:rFonts w:ascii="Avalon" w:hAnsi="Avalon"/>
                <w:snapToGrid w:val="0"/>
                <w:color w:val="000000"/>
                <w:lang w:val="en-US"/>
              </w:rPr>
              <w:t>7-10</w:t>
            </w:r>
            <w:r w:rsidRPr="00614911">
              <w:rPr>
                <w:rFonts w:ascii="Avalon" w:hAnsi="Avalon"/>
                <w:snapToGrid w:val="0"/>
                <w:color w:val="000000"/>
                <w:lang w:val="en-US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  <w:lang w:val="en-US"/>
              </w:rPr>
              <w:t>months</w:t>
            </w:r>
            <w:r w:rsidR="00187304">
              <w:rPr>
                <w:rFonts w:ascii="Avalon" w:hAnsi="Avalon"/>
                <w:snapToGrid w:val="0"/>
                <w:color w:val="000000"/>
                <w:lang w:val="en-US"/>
              </w:rPr>
              <w:t>, Best Kitten</w:t>
            </w:r>
            <w:r w:rsidRPr="00614911">
              <w:rPr>
                <w:rFonts w:ascii="Avalon" w:hAnsi="Avalon"/>
                <w:snapToGrid w:val="0"/>
                <w:color w:val="000000"/>
                <w:lang w:val="en-US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697981" w14:textId="77777777" w:rsidR="00772BC9" w:rsidRPr="00614911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  <w:lang w:val="en-US"/>
              </w:rPr>
            </w:pPr>
            <w:r>
              <w:rPr>
                <w:rFonts w:ascii="Avalon" w:hAnsi="Avalon"/>
                <w:snapToGrid w:val="0"/>
                <w:color w:val="000000"/>
                <w:lang w:val="en-US"/>
              </w:rPr>
              <w:t>Hannibal from The Garden of Blue*GB (RUS)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6ED88" w14:textId="77777777" w:rsidR="00772BC9" w:rsidRPr="00614911" w:rsidRDefault="00006F3D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  <w:lang w:val="en-US"/>
              </w:rPr>
            </w:pPr>
            <w:r>
              <w:rPr>
                <w:rFonts w:ascii="Avalon" w:hAnsi="Avalon"/>
                <w:snapToGrid w:val="0"/>
                <w:color w:val="000000"/>
                <w:lang w:val="en-US"/>
              </w:rPr>
              <w:t>Dasa Formankova</w:t>
            </w:r>
          </w:p>
        </w:tc>
      </w:tr>
      <w:tr w:rsidR="00772BC9" w:rsidRPr="007162A7" w14:paraId="2C993D4A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C9A6A42" w14:textId="77777777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EB0B85" w14:textId="77777777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5A0DE" w14:textId="77777777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</w:tr>
    </w:tbl>
    <w:p w14:paraId="1269C79E" w14:textId="77777777" w:rsidR="00772BC9" w:rsidRDefault="00772BC9">
      <w:pPr>
        <w:rPr>
          <w:lang w:val="nl-NL"/>
        </w:rPr>
        <w:sectPr w:rsidR="00772BC9">
          <w:headerReference w:type="default" r:id="rId6"/>
          <w:footerReference w:type="default" r:id="rId7"/>
          <w:pgSz w:w="11909" w:h="16834" w:code="9"/>
          <w:pgMar w:top="1843" w:right="1134" w:bottom="1134" w:left="1134" w:header="708" w:footer="708" w:gutter="0"/>
          <w:cols w:space="708"/>
          <w:noEndnote/>
        </w:sectPr>
      </w:pPr>
    </w:p>
    <w:p w14:paraId="7F1BC426" w14:textId="77777777" w:rsidR="00772BC9" w:rsidRDefault="007162A7">
      <w:pPr>
        <w:rPr>
          <w:b/>
          <w:lang w:val="nl-NL"/>
        </w:rPr>
      </w:pPr>
      <w:r>
        <w:rPr>
          <w:b/>
          <w:lang w:val="nl-NL"/>
        </w:rPr>
        <w:t xml:space="preserve">NOMINATED FOR </w:t>
      </w:r>
      <w:r w:rsidR="00772BC9">
        <w:rPr>
          <w:b/>
          <w:lang w:val="nl-NL"/>
        </w:rPr>
        <w:t>BEST IN SHOW</w:t>
      </w:r>
    </w:p>
    <w:p w14:paraId="6740D825" w14:textId="77777777" w:rsidR="00772BC9" w:rsidRDefault="00772BC9">
      <w:pPr>
        <w:rPr>
          <w:b/>
          <w:lang w:val="nl-NL"/>
        </w:rPr>
      </w:pPr>
    </w:p>
    <w:p w14:paraId="3DB0E479" w14:textId="77777777" w:rsidR="00772BC9" w:rsidRDefault="00006F3D" w:rsidP="00006F3D">
      <w:pPr>
        <w:jc w:val="both"/>
        <w:rPr>
          <w:lang w:val="nl-NL"/>
        </w:rPr>
      </w:pPr>
      <w:bookmarkStart w:id="0" w:name="Nominaties"/>
      <w:bookmarkEnd w:id="0"/>
      <w:r w:rsidRPr="00006F3D">
        <w:rPr>
          <w:b/>
          <w:lang w:val="nl-NL"/>
        </w:rPr>
        <w:t>Category I</w:t>
      </w:r>
    </w:p>
    <w:p w14:paraId="4639D86A" w14:textId="77777777" w:rsidR="00006F3D" w:rsidRDefault="00006F3D" w:rsidP="00006F3D">
      <w:pPr>
        <w:jc w:val="both"/>
        <w:rPr>
          <w:lang w:val="nl-NL"/>
        </w:rPr>
      </w:pPr>
      <w:r w:rsidRPr="00006F3D">
        <w:rPr>
          <w:i/>
          <w:lang w:val="nl-NL"/>
        </w:rPr>
        <w:t>Males</w:t>
      </w:r>
    </w:p>
    <w:p w14:paraId="343027E9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Raguccisnowdols Sinatra (RAG n 04) Louise Spiller</w:t>
      </w:r>
    </w:p>
    <w:p w14:paraId="3677E179" w14:textId="77777777" w:rsidR="00006F3D" w:rsidRDefault="00006F3D" w:rsidP="00006F3D">
      <w:pPr>
        <w:jc w:val="both"/>
        <w:rPr>
          <w:lang w:val="nl-NL"/>
        </w:rPr>
      </w:pPr>
      <w:r w:rsidRPr="00006F3D">
        <w:rPr>
          <w:i/>
          <w:lang w:val="nl-NL"/>
        </w:rPr>
        <w:t>Juniors 7-10 months</w:t>
      </w:r>
    </w:p>
    <w:p w14:paraId="3011B1E7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TeiDam’s Private Dancer (PER f) Teit Neiiendam</w:t>
      </w:r>
    </w:p>
    <w:p w14:paraId="31E2C7AE" w14:textId="77777777" w:rsidR="00006F3D" w:rsidRDefault="00006F3D" w:rsidP="00006F3D">
      <w:pPr>
        <w:jc w:val="both"/>
        <w:rPr>
          <w:lang w:val="nl-NL"/>
        </w:rPr>
      </w:pPr>
      <w:r w:rsidRPr="00006F3D">
        <w:rPr>
          <w:i/>
          <w:lang w:val="nl-NL"/>
        </w:rPr>
        <w:t>Kittens 4-7 months</w:t>
      </w:r>
    </w:p>
    <w:p w14:paraId="6413331A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Fabion of Fabi Design *GB (RAG a 04) Tatjana Sliziene</w:t>
      </w:r>
    </w:p>
    <w:p w14:paraId="4F9C64EE" w14:textId="77777777" w:rsidR="00006F3D" w:rsidRDefault="00006F3D" w:rsidP="00006F3D">
      <w:pPr>
        <w:jc w:val="both"/>
        <w:rPr>
          <w:lang w:val="nl-NL"/>
        </w:rPr>
      </w:pPr>
    </w:p>
    <w:p w14:paraId="3DD8DB4C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Category II</w:t>
      </w:r>
    </w:p>
    <w:p w14:paraId="4361CE79" w14:textId="77777777" w:rsidR="00006F3D" w:rsidRDefault="00006F3D" w:rsidP="00006F3D">
      <w:pPr>
        <w:jc w:val="both"/>
        <w:rPr>
          <w:lang w:val="nl-NL"/>
        </w:rPr>
      </w:pPr>
      <w:r w:rsidRPr="00006F3D">
        <w:rPr>
          <w:i/>
          <w:lang w:val="nl-NL"/>
        </w:rPr>
        <w:t>Males</w:t>
      </w:r>
    </w:p>
    <w:p w14:paraId="1A3AC5F6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IC GB*Normystic Mr Happy (NFO n 09 22) Richard Handy; WW' 22 CH Tudor Vendellek*PL (NFO w 63) Beverley Sharon Collins; Callix Czar Polnocy*PL (SIB ny 22) Artur Luczynski</w:t>
      </w:r>
    </w:p>
    <w:p w14:paraId="5BC92537" w14:textId="77777777" w:rsidR="00006F3D" w:rsidRDefault="00006F3D" w:rsidP="00006F3D">
      <w:pPr>
        <w:jc w:val="both"/>
        <w:rPr>
          <w:lang w:val="nl-NL"/>
        </w:rPr>
      </w:pPr>
      <w:r w:rsidRPr="00006F3D">
        <w:rPr>
          <w:i/>
          <w:lang w:val="nl-NL"/>
        </w:rPr>
        <w:t>Females</w:t>
      </w:r>
    </w:p>
    <w:p w14:paraId="4EA58752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CH Brianna Briee Sarina Silva Carus*GB (SIB n 09 24) Marta &amp; Malgorzata Jacyna; CH Alenka Seren Silva Carus*GB (SIB f 22) Marta &amp; Malgorzata Jacyna</w:t>
      </w:r>
    </w:p>
    <w:p w14:paraId="3F45348C" w14:textId="77777777" w:rsidR="00006F3D" w:rsidRDefault="00006F3D" w:rsidP="00006F3D">
      <w:pPr>
        <w:jc w:val="both"/>
        <w:rPr>
          <w:lang w:val="nl-NL"/>
        </w:rPr>
      </w:pPr>
      <w:r w:rsidRPr="00006F3D">
        <w:rPr>
          <w:i/>
          <w:lang w:val="nl-NL"/>
        </w:rPr>
        <w:t>Male neuters</w:t>
      </w:r>
    </w:p>
    <w:p w14:paraId="5CFDBDF1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GIP Otis Reading Roald of MacLeod (NFO d 03 24) Sharon Armstrong-Taylor; SP GB*Tiganlea Captain Orpheus (NFO as 09 24) Sharon Armstrong-Taylor</w:t>
      </w:r>
    </w:p>
    <w:p w14:paraId="0D6CB3A6" w14:textId="77777777" w:rsidR="00006F3D" w:rsidRDefault="00006F3D" w:rsidP="00006F3D">
      <w:pPr>
        <w:jc w:val="both"/>
        <w:rPr>
          <w:lang w:val="nl-NL"/>
        </w:rPr>
      </w:pPr>
      <w:r w:rsidRPr="00006F3D">
        <w:rPr>
          <w:i/>
          <w:lang w:val="nl-NL"/>
        </w:rPr>
        <w:t>Female neuters</w:t>
      </w:r>
    </w:p>
    <w:p w14:paraId="1E34ACC4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PR GB*Bostinforest Elli (NFO f 09) Tina Haynes; PR GB*Catticus Malaya (NFO fs 23) Nadine Duffin</w:t>
      </w:r>
    </w:p>
    <w:p w14:paraId="65D49D4A" w14:textId="77777777" w:rsidR="00006F3D" w:rsidRDefault="00006F3D" w:rsidP="00006F3D">
      <w:pPr>
        <w:jc w:val="both"/>
        <w:rPr>
          <w:lang w:val="nl-NL"/>
        </w:rPr>
      </w:pPr>
      <w:r w:rsidRPr="00006F3D">
        <w:rPr>
          <w:i/>
          <w:lang w:val="nl-NL"/>
        </w:rPr>
        <w:t>Juniors 7-10 months</w:t>
      </w:r>
    </w:p>
    <w:p w14:paraId="28A301AA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Norsvana Solveig Vilrose (NFO n 09) Tracy Wood</w:t>
      </w:r>
    </w:p>
    <w:p w14:paraId="1083B22C" w14:textId="77777777" w:rsidR="00006F3D" w:rsidRDefault="00006F3D" w:rsidP="00006F3D">
      <w:pPr>
        <w:jc w:val="both"/>
        <w:rPr>
          <w:lang w:val="nl-NL"/>
        </w:rPr>
      </w:pPr>
      <w:r w:rsidRPr="00006F3D">
        <w:rPr>
          <w:i/>
          <w:lang w:val="nl-NL"/>
        </w:rPr>
        <w:t>Kittens 4-7 months</w:t>
      </w:r>
    </w:p>
    <w:p w14:paraId="27570C8A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Pola Swierkotki PL (NEM n 21) Tadeusz Burski</w:t>
      </w:r>
    </w:p>
    <w:p w14:paraId="5188D9B5" w14:textId="77777777" w:rsidR="00006F3D" w:rsidRDefault="00006F3D" w:rsidP="00006F3D">
      <w:pPr>
        <w:jc w:val="both"/>
        <w:rPr>
          <w:lang w:val="nl-NL"/>
        </w:rPr>
      </w:pPr>
    </w:p>
    <w:p w14:paraId="0A14CADA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Category III</w:t>
      </w:r>
    </w:p>
    <w:p w14:paraId="5AB6B55B" w14:textId="77777777" w:rsidR="00006F3D" w:rsidRDefault="00006F3D" w:rsidP="00006F3D">
      <w:pPr>
        <w:jc w:val="both"/>
        <w:rPr>
          <w:lang w:val="nl-NL"/>
        </w:rPr>
      </w:pPr>
      <w:r w:rsidRPr="00006F3D">
        <w:rPr>
          <w:i/>
          <w:lang w:val="nl-NL"/>
        </w:rPr>
        <w:t>Male neuters</w:t>
      </w:r>
    </w:p>
    <w:p w14:paraId="2E584BB0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IP Raweke Snow Storm (BUR c) Nicky Taylor</w:t>
      </w:r>
    </w:p>
    <w:p w14:paraId="0C5C5A6F" w14:textId="77777777" w:rsidR="00006F3D" w:rsidRDefault="00006F3D" w:rsidP="00006F3D">
      <w:pPr>
        <w:jc w:val="both"/>
        <w:rPr>
          <w:lang w:val="nl-NL"/>
        </w:rPr>
      </w:pPr>
      <w:r w:rsidRPr="00006F3D">
        <w:rPr>
          <w:i/>
          <w:lang w:val="nl-NL"/>
        </w:rPr>
        <w:t>Juniors 7-10 months</w:t>
      </w:r>
    </w:p>
    <w:p w14:paraId="4E061057" w14:textId="77777777" w:rsidR="00006F3D" w:rsidRPr="00006F3D" w:rsidRDefault="00006F3D" w:rsidP="00006F3D">
      <w:pPr>
        <w:jc w:val="both"/>
        <w:rPr>
          <w:lang w:val="nl-NL"/>
        </w:rPr>
      </w:pPr>
      <w:r>
        <w:rPr>
          <w:lang w:val="nl-NL"/>
        </w:rPr>
        <w:t>Bobbylicious Layla (KBL ns) Katalin &amp; Mark Caplice</w:t>
      </w:r>
    </w:p>
    <w:p w14:paraId="59ADC666" w14:textId="77777777" w:rsidR="00772BC9" w:rsidRDefault="00772BC9">
      <w:pPr>
        <w:rPr>
          <w:lang w:val="nl-NL"/>
        </w:rPr>
      </w:pPr>
    </w:p>
    <w:p w14:paraId="7AA12D5D" w14:textId="77777777" w:rsidR="00772BC9" w:rsidRDefault="00006F3D">
      <w:pPr>
        <w:rPr>
          <w:lang w:val="nl-NL"/>
        </w:rPr>
      </w:pPr>
      <w:bookmarkStart w:id="1" w:name="BIV"/>
      <w:bookmarkEnd w:id="1"/>
      <w:r w:rsidRPr="00006F3D">
        <w:rPr>
          <w:b/>
          <w:lang w:val="nl-NL"/>
        </w:rPr>
        <w:t>BEST IN VARIETY</w:t>
      </w:r>
    </w:p>
    <w:p w14:paraId="145641B9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Category I</w:t>
      </w:r>
    </w:p>
    <w:p w14:paraId="4C241047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IC PL* My Butterfly Fabiola (RAG a 03) Tatjana Sliziene</w:t>
      </w:r>
    </w:p>
    <w:p w14:paraId="1E9144DE" w14:textId="77777777" w:rsidR="00006F3D" w:rsidRDefault="00006F3D" w:rsidP="00006F3D">
      <w:pPr>
        <w:jc w:val="both"/>
        <w:rPr>
          <w:lang w:val="nl-NL"/>
        </w:rPr>
      </w:pPr>
    </w:p>
    <w:p w14:paraId="460BC0A8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Category II</w:t>
      </w:r>
    </w:p>
    <w:p w14:paraId="4BEAB5DC" w14:textId="77777777" w:rsidR="00006F3D" w:rsidRPr="00006F3D" w:rsidRDefault="00006F3D" w:rsidP="00006F3D">
      <w:pPr>
        <w:jc w:val="both"/>
        <w:rPr>
          <w:lang w:val="nl-NL"/>
        </w:rPr>
      </w:pPr>
      <w:r>
        <w:rPr>
          <w:lang w:val="nl-NL"/>
        </w:rPr>
        <w:t>GIC GB*Normystic Lady Avalon (NFO as 22) Richard Handy; PR GB*Catticus Malaya (NFO fs 23) Nadine Duffin; SC GB*Normystic Lady Fandango (NFO fs 03 22) Richard Handy; Callix Czar Polnocy*PL (SIB ny 22) Artur Luczynski</w:t>
      </w:r>
    </w:p>
    <w:p w14:paraId="064FA80B" w14:textId="77777777" w:rsidR="00772BC9" w:rsidRDefault="00772BC9">
      <w:pPr>
        <w:rPr>
          <w:lang w:val="nl-NL"/>
        </w:rPr>
      </w:pPr>
    </w:p>
    <w:p w14:paraId="38EE6FC9" w14:textId="77777777" w:rsidR="00772BC9" w:rsidRDefault="00772BC9" w:rsidP="00006F3D">
      <w:pPr>
        <w:jc w:val="both"/>
        <w:rPr>
          <w:lang w:val="nl-NL"/>
        </w:rPr>
      </w:pPr>
      <w:bookmarkStart w:id="2" w:name="Kwalificaties"/>
      <w:bookmarkEnd w:id="2"/>
    </w:p>
    <w:p w14:paraId="2E4337EE" w14:textId="77777777" w:rsidR="00006F3D" w:rsidRDefault="00006F3D" w:rsidP="00006F3D">
      <w:pPr>
        <w:jc w:val="both"/>
        <w:rPr>
          <w:lang w:val="nl-NL"/>
        </w:rPr>
      </w:pPr>
    </w:p>
    <w:p w14:paraId="63C56AFE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CACS got:</w:t>
      </w:r>
    </w:p>
    <w:p w14:paraId="27A681B2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NW Dark Diamond Landican's Russian Lover (EXO n 24) Sarah Johnson; GB*Normystic Lady Avalon (NFO as 22) Richard Handy</w:t>
      </w:r>
    </w:p>
    <w:p w14:paraId="39CA40F6" w14:textId="77777777" w:rsidR="00006F3D" w:rsidRDefault="00006F3D" w:rsidP="00006F3D">
      <w:pPr>
        <w:jc w:val="both"/>
        <w:rPr>
          <w:lang w:val="nl-NL"/>
        </w:rPr>
      </w:pPr>
    </w:p>
    <w:p w14:paraId="1F2AF928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CAPS got:</w:t>
      </w:r>
    </w:p>
    <w:p w14:paraId="4EA53A90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Otis Reading Roald of MacLeod (NFO d 03 24) Sharon Armstrong-Taylor; GB*Dovestone Fernando (BUR d) Sharon Bohanna; NO*Chibinichi Irresistible Jamie Fraser (SRL d 03 24) May &amp; Frida Berg; Hemlock Only The Brave, DSM (OSH b 24) Sam Brown</w:t>
      </w:r>
    </w:p>
    <w:p w14:paraId="33C487A5" w14:textId="77777777" w:rsidR="00006F3D" w:rsidRDefault="00006F3D" w:rsidP="00006F3D">
      <w:pPr>
        <w:jc w:val="both"/>
        <w:rPr>
          <w:lang w:val="nl-NL"/>
        </w:rPr>
      </w:pPr>
    </w:p>
    <w:p w14:paraId="15949CE9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CAGCIB got:</w:t>
      </w:r>
    </w:p>
    <w:p w14:paraId="01545391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lastRenderedPageBreak/>
        <w:t>PL* My Butterfly Fabiola (RAG a 03) Tatjana Sliziene; GB*Normystic Mr Happy (NFO n 09 22) Richard Handy; FI* Igora Zara (SIB ny 11) Agnieszka McLardie; Alenka Seren Silva Carus*GB (SIB f 22) Marta &amp; Malgorzata Jacyna; Jack Sparrow Sanica Sky*GB (NEM ns 21) Barbara Karallus; IT* Frozen Delle Ombre Blu (RUS) Dasa Formankova</w:t>
      </w:r>
    </w:p>
    <w:p w14:paraId="1B1688A4" w14:textId="77777777" w:rsidR="00006F3D" w:rsidRDefault="00006F3D" w:rsidP="00006F3D">
      <w:pPr>
        <w:jc w:val="both"/>
        <w:rPr>
          <w:lang w:val="nl-NL"/>
        </w:rPr>
      </w:pPr>
    </w:p>
    <w:p w14:paraId="4A84C070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CAGPIB got:</w:t>
      </w:r>
    </w:p>
    <w:p w14:paraId="61D76B41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GB*Lisieux Malbec (MCO n 24) Vicki Adams; Quartus Coonspiracy New York Minute (MCO n 02 21 64) Anne Jones; Norsvana Forsetti (NFO ds 11) Steve Currie; GB*Normagikatt Princess Leia (NFO fs 09 22) Rachel &amp; Stewart Gaskell; Raweke Snow Storm (BUR c) Nicky Taylor; GB*Doddington Star Anise (BUR f) Sharon Bohanna</w:t>
      </w:r>
    </w:p>
    <w:p w14:paraId="203A879D" w14:textId="77777777" w:rsidR="00006F3D" w:rsidRDefault="00006F3D" w:rsidP="00006F3D">
      <w:pPr>
        <w:jc w:val="both"/>
        <w:rPr>
          <w:lang w:val="nl-NL"/>
        </w:rPr>
      </w:pPr>
    </w:p>
    <w:p w14:paraId="00715433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CACIB got:</w:t>
      </w:r>
    </w:p>
    <w:p w14:paraId="16B7EAEB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St Carlino de Sol  Ronnie (MCO n 09 22) Matthew Elsdon; HU*Aglow Pawfect Reggie (MCO as 22) Matthew Elsdon; (N) Tingoskattens Walter (NFO n 24) Rachel &amp; Stewart Gaskell; Bostinforest Freya (NFO f 09) Rachel &amp; Stewart Gaskell; Tudor Vendellek*PL (NFO w 63) Beverley Sharon Collins; Brianna Briee Sarina Silva Carus*GB (SIB n 09 24) Marta &amp; Malgorzata Jacyna</w:t>
      </w:r>
    </w:p>
    <w:p w14:paraId="28BBEA4D" w14:textId="77777777" w:rsidR="00006F3D" w:rsidRDefault="00006F3D" w:rsidP="00006F3D">
      <w:pPr>
        <w:jc w:val="both"/>
        <w:rPr>
          <w:lang w:val="nl-NL"/>
        </w:rPr>
      </w:pPr>
    </w:p>
    <w:p w14:paraId="4C186267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CAPIB got:</w:t>
      </w:r>
    </w:p>
    <w:p w14:paraId="5E83E41E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Noel of Fabi Design*GB (RAG a 04 21) Fabia Reardon; GB*Bostinforest Elli (NFO f 09) Tina Haynes; GB*Catticus Malaya (NFO fs 23) Nadine Duffin; GB*Catticus Phoebe (NFO as 03 23) Nadine Duffin; Raweke Chamber of Secrets (BUR a) Nicky Taylor; Lexsam Noble Caoimhe (OSH b 24) Sam Brown</w:t>
      </w:r>
    </w:p>
    <w:p w14:paraId="04D33B34" w14:textId="77777777" w:rsidR="00006F3D" w:rsidRDefault="00006F3D" w:rsidP="00006F3D">
      <w:pPr>
        <w:jc w:val="both"/>
        <w:rPr>
          <w:lang w:val="nl-NL"/>
        </w:rPr>
      </w:pPr>
    </w:p>
    <w:p w14:paraId="3692E75F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CAC got:</w:t>
      </w:r>
    </w:p>
    <w:p w14:paraId="3CC30B2B" w14:textId="77777777" w:rsidR="00006F3D" w:rsidRDefault="00006F3D" w:rsidP="00006F3D">
      <w:pPr>
        <w:jc w:val="both"/>
        <w:rPr>
          <w:lang w:val="nl-NL"/>
        </w:rPr>
      </w:pPr>
      <w:r>
        <w:rPr>
          <w:lang w:val="nl-NL"/>
        </w:rPr>
        <w:t>PL*My Butterfly LR Jeremy, JW (RAG n 03) Tatjana Sliziene; Raguccisnowdols Sinatra (RAG n 04) Louise Spiller; (N) Tingoskatten Sinia (NFO fs 22) Richard Handy; Callix Czar Polnocy*PL (SIB ny 22) Artur Luczynski; GB*Rusik Magnificent Mamma Mia (SIB n 24) Cathrine Hughes; Oksana Swierkotki*PL (SIB ns 23) Tadeusz Burski; Kate Swierkotki*PL (NEM a 09 21) Tadeusz Burski; Raweke Russian-Doll (BUR n) Sally Giles; Bobbylicious Kamikaze, JW (KBL ny 03 23) Katalin &amp; Mark Caplice; Allison Silverdale*PL (RUS) Dasa Formankova</w:t>
      </w:r>
    </w:p>
    <w:p w14:paraId="21903A6D" w14:textId="77777777" w:rsidR="00006F3D" w:rsidRDefault="00006F3D" w:rsidP="00006F3D">
      <w:pPr>
        <w:jc w:val="both"/>
        <w:rPr>
          <w:lang w:val="nl-NL"/>
        </w:rPr>
      </w:pPr>
    </w:p>
    <w:p w14:paraId="351E3E37" w14:textId="77777777" w:rsidR="00006F3D" w:rsidRDefault="00006F3D" w:rsidP="00006F3D">
      <w:pPr>
        <w:jc w:val="both"/>
        <w:rPr>
          <w:lang w:val="nl-NL"/>
        </w:rPr>
      </w:pPr>
      <w:r w:rsidRPr="00006F3D">
        <w:rPr>
          <w:b/>
          <w:lang w:val="nl-NL"/>
        </w:rPr>
        <w:t>CAP got:</w:t>
      </w:r>
    </w:p>
    <w:p w14:paraId="64459CEB" w14:textId="77777777" w:rsidR="00006F3D" w:rsidRPr="00006F3D" w:rsidRDefault="00006F3D" w:rsidP="00006F3D">
      <w:pPr>
        <w:jc w:val="both"/>
        <w:rPr>
          <w:lang w:val="nl-NL"/>
        </w:rPr>
      </w:pPr>
      <w:r>
        <w:rPr>
          <w:lang w:val="nl-NL"/>
        </w:rPr>
        <w:t>GB* Bostinforest Henrietta (NFO n 24) Fiona Cox-Davies; GB*Serencree Bad Boy Boogie (NFO as 24) Liz Govett; GB*Serencree Orion (NFO e 24) Liz Govett; GB*Normystic Lady Fandango (NFO fs 03 22) Richard Handy; Thyphast Ozzi of Ziggian (BEN n 24) Annie Wedge; Lexsam Beelzebub (OSH w 64) Sam Brown</w:t>
      </w:r>
    </w:p>
    <w:p w14:paraId="5DA1D483" w14:textId="77777777" w:rsidR="00772BC9" w:rsidRDefault="00772BC9">
      <w:pPr>
        <w:rPr>
          <w:lang w:val="nl-NL"/>
        </w:rPr>
      </w:pPr>
    </w:p>
    <w:sectPr w:rsidR="00772BC9">
      <w:type w:val="continuous"/>
      <w:pgSz w:w="11909" w:h="16834" w:code="9"/>
      <w:pgMar w:top="1843" w:right="1134" w:bottom="1134" w:left="1134" w:header="708" w:footer="708" w:gutter="0"/>
      <w:cols w:num="3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CCF4" w14:textId="77777777" w:rsidR="00006F3D" w:rsidRDefault="00006F3D">
      <w:r>
        <w:separator/>
      </w:r>
    </w:p>
  </w:endnote>
  <w:endnote w:type="continuationSeparator" w:id="0">
    <w:p w14:paraId="771570D3" w14:textId="77777777" w:rsidR="00006F3D" w:rsidRDefault="0000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Aval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5ACF" w14:textId="77777777" w:rsidR="00772BC9" w:rsidRDefault="00772B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62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8C4F" w14:textId="77777777" w:rsidR="00006F3D" w:rsidRDefault="00006F3D">
      <w:r>
        <w:separator/>
      </w:r>
    </w:p>
  </w:footnote>
  <w:footnote w:type="continuationSeparator" w:id="0">
    <w:p w14:paraId="3B3958A5" w14:textId="77777777" w:rsidR="00006F3D" w:rsidRDefault="0000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EBDA" w14:textId="77777777" w:rsidR="00772BC9" w:rsidRPr="00006F3D" w:rsidRDefault="007162A7">
    <w:pPr>
      <w:pStyle w:val="Header"/>
      <w:jc w:val="center"/>
      <w:rPr>
        <w:rFonts w:ascii="Avalon" w:hAnsi="Avalon"/>
        <w:b/>
        <w:sz w:val="36"/>
        <w:lang w:val="nl-NL"/>
      </w:rPr>
    </w:pPr>
    <w:r w:rsidRPr="00006F3D">
      <w:rPr>
        <w:rFonts w:ascii="Avalon" w:hAnsi="Avalon"/>
        <w:b/>
        <w:sz w:val="36"/>
        <w:lang w:val="nl-NL"/>
      </w:rPr>
      <w:t>International</w:t>
    </w:r>
    <w:r w:rsidR="00772BC9" w:rsidRPr="00006F3D">
      <w:rPr>
        <w:rFonts w:ascii="Avalon" w:hAnsi="Avalon"/>
        <w:b/>
        <w:sz w:val="36"/>
        <w:lang w:val="nl-NL"/>
      </w:rPr>
      <w:t xml:space="preserve"> </w:t>
    </w:r>
    <w:r w:rsidRPr="00006F3D">
      <w:rPr>
        <w:rFonts w:ascii="Avalon" w:hAnsi="Avalon"/>
        <w:b/>
        <w:sz w:val="36"/>
        <w:lang w:val="nl-NL"/>
      </w:rPr>
      <w:t>exhibition</w:t>
    </w:r>
  </w:p>
  <w:p w14:paraId="19130A53" w14:textId="77777777" w:rsidR="00772BC9" w:rsidRPr="00006F3D" w:rsidRDefault="00772BC9">
    <w:pPr>
      <w:pStyle w:val="Header"/>
      <w:jc w:val="center"/>
      <w:rPr>
        <w:rFonts w:ascii="Avalon" w:hAnsi="Avalon"/>
        <w:b/>
        <w:sz w:val="36"/>
        <w:lang w:val="nl-NL"/>
      </w:rPr>
    </w:pPr>
    <w:r w:rsidRPr="00006F3D">
      <w:rPr>
        <w:rFonts w:ascii="Avalon" w:hAnsi="Avalon"/>
        <w:b/>
        <w:sz w:val="36"/>
      </w:rPr>
      <w:fldChar w:fldCharType="begin"/>
    </w:r>
    <w:r w:rsidRPr="00006F3D">
      <w:rPr>
        <w:rFonts w:ascii="Avalon" w:hAnsi="Avalon"/>
        <w:b/>
        <w:sz w:val="36"/>
        <w:lang w:val="nl-NL"/>
      </w:rPr>
      <w:instrText xml:space="preserve"> REF Showplaats  \* MERGEFORMAT </w:instrText>
    </w:r>
    <w:r w:rsidRPr="00006F3D">
      <w:rPr>
        <w:rFonts w:ascii="Avalon" w:hAnsi="Avalon"/>
        <w:b/>
        <w:sz w:val="36"/>
      </w:rPr>
      <w:fldChar w:fldCharType="separate"/>
    </w:r>
    <w:r w:rsidR="00006F3D" w:rsidRPr="00006F3D">
      <w:rPr>
        <w:rFonts w:ascii="Avalon" w:hAnsi="Avalon"/>
        <w:b/>
        <w:snapToGrid w:val="0"/>
        <w:sz w:val="36"/>
        <w:lang w:val="nl-NL"/>
      </w:rPr>
      <w:t xml:space="preserve">VCC Leamington Spa </w:t>
    </w:r>
    <w:r w:rsidRPr="00006F3D">
      <w:rPr>
        <w:rFonts w:ascii="Avalon" w:hAnsi="Avalon"/>
        <w:b/>
        <w:sz w:val="36"/>
      </w:rPr>
      <w:fldChar w:fldCharType="end"/>
    </w:r>
    <w:r w:rsidRPr="00006F3D">
      <w:rPr>
        <w:rFonts w:ascii="Avalon" w:hAnsi="Avalon"/>
        <w:b/>
        <w:sz w:val="36"/>
        <w:lang w:val="nl-NL"/>
      </w:rPr>
      <w:t xml:space="preserve">- </w:t>
    </w:r>
    <w:r w:rsidRPr="00006F3D">
      <w:rPr>
        <w:rFonts w:ascii="Avalon" w:hAnsi="Avalon"/>
        <w:b/>
        <w:sz w:val="36"/>
      </w:rPr>
      <w:fldChar w:fldCharType="begin"/>
    </w:r>
    <w:r w:rsidRPr="00006F3D">
      <w:rPr>
        <w:rFonts w:ascii="Avalon" w:hAnsi="Avalon"/>
        <w:b/>
        <w:sz w:val="36"/>
        <w:lang w:val="nl-NL"/>
      </w:rPr>
      <w:instrText xml:space="preserve"> REF Showdatum  \* MERGEFORMAT </w:instrText>
    </w:r>
    <w:r w:rsidRPr="00006F3D">
      <w:rPr>
        <w:rFonts w:ascii="Avalon" w:hAnsi="Avalon"/>
        <w:b/>
        <w:sz w:val="36"/>
      </w:rPr>
      <w:fldChar w:fldCharType="separate"/>
    </w:r>
    <w:r w:rsidR="00006F3D" w:rsidRPr="00006F3D">
      <w:rPr>
        <w:rFonts w:ascii="Avalon" w:hAnsi="Avalon"/>
        <w:b/>
        <w:snapToGrid w:val="0"/>
        <w:color w:val="000000"/>
        <w:sz w:val="36"/>
        <w:lang w:val="nl-NL"/>
      </w:rPr>
      <w:t xml:space="preserve">19-Mar-2023 </w:t>
    </w:r>
    <w:r w:rsidRPr="00006F3D">
      <w:rPr>
        <w:rFonts w:ascii="Avalon" w:hAnsi="Avalon"/>
        <w:b/>
        <w:sz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3D"/>
    <w:rsid w:val="00006F3D"/>
    <w:rsid w:val="00187304"/>
    <w:rsid w:val="001E6C87"/>
    <w:rsid w:val="00366AA5"/>
    <w:rsid w:val="004C6956"/>
    <w:rsid w:val="00594625"/>
    <w:rsid w:val="005E0D2C"/>
    <w:rsid w:val="00614911"/>
    <w:rsid w:val="006D2F65"/>
    <w:rsid w:val="007162A7"/>
    <w:rsid w:val="00772BC9"/>
    <w:rsid w:val="007A0B52"/>
    <w:rsid w:val="00865957"/>
    <w:rsid w:val="008D74B6"/>
    <w:rsid w:val="009A2A54"/>
    <w:rsid w:val="009D64B3"/>
    <w:rsid w:val="00B6134D"/>
    <w:rsid w:val="00CE6D8E"/>
    <w:rsid w:val="00D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7B1DD"/>
  <w15:chartTrackingRefBased/>
  <w15:docId w15:val="{20B5620C-1C71-4D23-9A45-CE165733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lonCond" w:hAnsi="AvalonCond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alon" w:hAnsi="Avalo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BRevalcopy\B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BIS.dot</Template>
  <TotalTime>9</TotalTime>
  <Pages>2</Pages>
  <Words>1029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 Lijst</vt:lpstr>
    </vt:vector>
  </TitlesOfParts>
  <Company>Man on the Roof B.V.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Lijst</dc:title>
  <dc:subject/>
  <dc:creator>Debbie Davies</dc:creator>
  <cp:keywords/>
  <cp:lastModifiedBy>Debbie Davies</cp:lastModifiedBy>
  <cp:revision>11</cp:revision>
  <cp:lastPrinted>1601-01-01T00:00:00Z</cp:lastPrinted>
  <dcterms:created xsi:type="dcterms:W3CDTF">2023-04-12T10:41:00Z</dcterms:created>
  <dcterms:modified xsi:type="dcterms:W3CDTF">2023-04-12T10:50:00Z</dcterms:modified>
</cp:coreProperties>
</file>